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07" w:rsidRDefault="00D22007" w:rsidP="00E0310E">
      <w:pPr>
        <w:spacing w:after="120"/>
        <w:jc w:val="right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Name:___________________________</w:t>
      </w:r>
    </w:p>
    <w:p w:rsidR="005C137D" w:rsidRPr="00D22007" w:rsidRDefault="005C137D" w:rsidP="007A7B7D">
      <w:pPr>
        <w:spacing w:after="120"/>
        <w:rPr>
          <w:rFonts w:ascii="Cooper Black" w:hAnsi="Cooper Black"/>
          <w:sz w:val="28"/>
        </w:rPr>
      </w:pPr>
      <w:r w:rsidRPr="00D22007">
        <w:rPr>
          <w:rFonts w:ascii="Cooper Black" w:hAnsi="Cooper Black"/>
          <w:sz w:val="28"/>
        </w:rPr>
        <w:t>Assignment: Ideal Gas Law</w:t>
      </w:r>
    </w:p>
    <w:p w:rsidR="00975EA7" w:rsidRDefault="00975EA7" w:rsidP="00F17C02">
      <w:pPr>
        <w:pStyle w:val="H2"/>
        <w:numPr>
          <w:ilvl w:val="0"/>
          <w:numId w:val="2"/>
        </w:numPr>
        <w:tabs>
          <w:tab w:val="clear" w:pos="1080"/>
          <w:tab w:val="num" w:pos="810"/>
          <w:tab w:val="left" w:pos="900"/>
        </w:tabs>
        <w:spacing w:before="120"/>
        <w:ind w:left="720" w:hanging="360"/>
        <w:rPr>
          <w:rFonts w:ascii="Arial" w:hAnsi="Arial" w:cs="Arial"/>
        </w:rPr>
      </w:pPr>
      <w:r w:rsidRPr="00975EA7">
        <w:rPr>
          <w:rFonts w:ascii="Arial" w:hAnsi="Arial" w:cs="Arial"/>
        </w:rPr>
        <w:t>A sample of 4.25 moles of hydrogen at 20.0 °C occupies a volume of 25.0 L.  What is the pressure of this sample?</w:t>
      </w:r>
    </w:p>
    <w:p w:rsidR="00F17C02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D26E5B" w:rsidRDefault="00D26E5B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D26E5B" w:rsidRDefault="00D26E5B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F17C02" w:rsidRPr="00975EA7" w:rsidRDefault="00F17C02" w:rsidP="00F17C02">
      <w:pPr>
        <w:pStyle w:val="H2"/>
        <w:tabs>
          <w:tab w:val="left" w:pos="900"/>
        </w:tabs>
        <w:spacing w:before="120"/>
        <w:rPr>
          <w:rFonts w:ascii="Arial" w:hAnsi="Arial" w:cs="Arial"/>
        </w:rPr>
      </w:pPr>
    </w:p>
    <w:p w:rsidR="00975EA7" w:rsidRDefault="00975EA7" w:rsidP="00975EA7">
      <w:pPr>
        <w:pStyle w:val="H2"/>
        <w:numPr>
          <w:ilvl w:val="0"/>
          <w:numId w:val="2"/>
        </w:numPr>
        <w:tabs>
          <w:tab w:val="clear" w:pos="1080"/>
          <w:tab w:val="num" w:pos="720"/>
        </w:tabs>
        <w:spacing w:before="120"/>
        <w:ind w:left="720" w:hanging="360"/>
        <w:rPr>
          <w:rFonts w:ascii="Arial" w:hAnsi="Arial" w:cs="Arial"/>
        </w:rPr>
      </w:pPr>
      <w:r w:rsidRPr="00CA47E8">
        <w:rPr>
          <w:rFonts w:ascii="Arial" w:hAnsi="Arial" w:cs="Arial"/>
        </w:rPr>
        <w:t xml:space="preserve">A 70.0 L tank on a car is drained of </w:t>
      </w:r>
      <w:r w:rsidRPr="00975EA7">
        <w:rPr>
          <w:rFonts w:ascii="Arial" w:hAnsi="Arial" w:cs="Arial"/>
        </w:rPr>
        <w:t>liquid</w:t>
      </w:r>
      <w:r w:rsidRPr="00CA47E8">
        <w:rPr>
          <w:rFonts w:ascii="Arial" w:hAnsi="Arial" w:cs="Arial"/>
        </w:rPr>
        <w:t xml:space="preserve"> gasoline. How many moles of octane vapour are present in this tank at SATP?</w:t>
      </w:r>
    </w:p>
    <w:p w:rsidR="00F17C02" w:rsidRDefault="00F17C02" w:rsidP="00F17C02">
      <w:pPr>
        <w:pStyle w:val="H2"/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spacing w:before="120"/>
        <w:rPr>
          <w:rFonts w:ascii="Arial" w:hAnsi="Arial" w:cs="Arial"/>
        </w:rPr>
      </w:pPr>
    </w:p>
    <w:p w:rsidR="00D26E5B" w:rsidRDefault="00D26E5B" w:rsidP="00F17C02">
      <w:pPr>
        <w:pStyle w:val="H2"/>
        <w:spacing w:before="120"/>
        <w:rPr>
          <w:rFonts w:ascii="Arial" w:hAnsi="Arial" w:cs="Arial"/>
        </w:rPr>
      </w:pPr>
    </w:p>
    <w:p w:rsidR="00D26E5B" w:rsidRDefault="00D26E5B" w:rsidP="00F17C02">
      <w:pPr>
        <w:pStyle w:val="H2"/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spacing w:before="120"/>
        <w:rPr>
          <w:rFonts w:ascii="Arial" w:hAnsi="Arial" w:cs="Arial"/>
        </w:rPr>
      </w:pPr>
    </w:p>
    <w:p w:rsidR="009271E9" w:rsidRDefault="009271E9" w:rsidP="00F17C02">
      <w:pPr>
        <w:pStyle w:val="H2"/>
        <w:spacing w:before="120"/>
        <w:rPr>
          <w:rFonts w:ascii="Arial" w:hAnsi="Arial" w:cs="Arial"/>
        </w:rPr>
      </w:pPr>
    </w:p>
    <w:p w:rsidR="00F17C02" w:rsidRDefault="00F17C02" w:rsidP="00F17C02">
      <w:pPr>
        <w:pStyle w:val="H2"/>
        <w:spacing w:before="120"/>
        <w:rPr>
          <w:rFonts w:ascii="Arial" w:hAnsi="Arial" w:cs="Arial"/>
        </w:rPr>
      </w:pPr>
    </w:p>
    <w:p w:rsidR="00F17C02" w:rsidRPr="00975EA7" w:rsidRDefault="00F17C02" w:rsidP="00F17C02">
      <w:pPr>
        <w:pStyle w:val="H2"/>
        <w:spacing w:before="120"/>
        <w:rPr>
          <w:rFonts w:ascii="Arial" w:hAnsi="Arial" w:cs="Arial"/>
        </w:rPr>
      </w:pPr>
    </w:p>
    <w:p w:rsidR="00975EA7" w:rsidRPr="00CA47E8" w:rsidRDefault="00975EA7" w:rsidP="00975EA7">
      <w:pPr>
        <w:pStyle w:val="H2"/>
        <w:numPr>
          <w:ilvl w:val="0"/>
          <w:numId w:val="2"/>
        </w:numPr>
        <w:tabs>
          <w:tab w:val="clear" w:pos="1080"/>
          <w:tab w:val="num" w:pos="720"/>
        </w:tabs>
        <w:rPr>
          <w:rFonts w:ascii="Arial" w:hAnsi="Arial" w:cs="Arial"/>
        </w:rPr>
      </w:pPr>
      <w:r w:rsidRPr="00CA47E8">
        <w:rPr>
          <w:rFonts w:ascii="Arial" w:hAnsi="Arial" w:cs="Arial"/>
        </w:rPr>
        <w:lastRenderedPageBreak/>
        <w:t xml:space="preserve">What volume will 30.0 g of NO (g) occupy at 3.26 </w:t>
      </w:r>
      <w:proofErr w:type="spellStart"/>
      <w:r w:rsidRPr="00CA47E8">
        <w:rPr>
          <w:rFonts w:ascii="Arial" w:hAnsi="Arial" w:cs="Arial"/>
        </w:rPr>
        <w:t>atm</w:t>
      </w:r>
      <w:proofErr w:type="spellEnd"/>
      <w:r w:rsidRPr="00CA47E8">
        <w:rPr>
          <w:rFonts w:ascii="Arial" w:hAnsi="Arial" w:cs="Arial"/>
        </w:rPr>
        <w:t xml:space="preserve"> and 19.0 °C?</w:t>
      </w:r>
    </w:p>
    <w:p w:rsidR="00975EA7" w:rsidRDefault="00975EA7" w:rsidP="00975EA7">
      <w:pPr>
        <w:rPr>
          <w:rFonts w:ascii="Arial" w:hAnsi="Arial" w:cs="Arial"/>
        </w:rPr>
      </w:pPr>
    </w:p>
    <w:p w:rsidR="00F17C02" w:rsidRDefault="00F17C02" w:rsidP="00975EA7">
      <w:pPr>
        <w:rPr>
          <w:rFonts w:ascii="Arial" w:hAnsi="Arial" w:cs="Arial"/>
        </w:rPr>
      </w:pPr>
    </w:p>
    <w:p w:rsidR="00F17C02" w:rsidRDefault="00F17C02" w:rsidP="00975EA7">
      <w:pPr>
        <w:rPr>
          <w:rFonts w:ascii="Arial" w:hAnsi="Arial" w:cs="Arial"/>
        </w:rPr>
      </w:pPr>
    </w:p>
    <w:p w:rsidR="00F17C02" w:rsidRDefault="00F17C02" w:rsidP="00975EA7">
      <w:pPr>
        <w:rPr>
          <w:rFonts w:ascii="Arial" w:hAnsi="Arial" w:cs="Arial"/>
        </w:rPr>
      </w:pPr>
    </w:p>
    <w:p w:rsidR="009271E9" w:rsidRDefault="009271E9" w:rsidP="00975EA7">
      <w:pPr>
        <w:rPr>
          <w:rFonts w:ascii="Arial" w:hAnsi="Arial" w:cs="Arial"/>
        </w:rPr>
      </w:pPr>
    </w:p>
    <w:p w:rsidR="009271E9" w:rsidRDefault="009271E9" w:rsidP="00975EA7">
      <w:pPr>
        <w:rPr>
          <w:rFonts w:ascii="Arial" w:hAnsi="Arial" w:cs="Arial"/>
        </w:rPr>
      </w:pPr>
    </w:p>
    <w:p w:rsidR="009271E9" w:rsidRDefault="009271E9" w:rsidP="00975EA7">
      <w:pPr>
        <w:rPr>
          <w:rFonts w:ascii="Arial" w:hAnsi="Arial" w:cs="Arial"/>
        </w:rPr>
      </w:pPr>
    </w:p>
    <w:p w:rsidR="009271E9" w:rsidRDefault="009271E9" w:rsidP="00975EA7">
      <w:pPr>
        <w:rPr>
          <w:rFonts w:ascii="Arial" w:hAnsi="Arial" w:cs="Arial"/>
        </w:rPr>
      </w:pPr>
    </w:p>
    <w:p w:rsidR="009271E9" w:rsidRDefault="009271E9" w:rsidP="00975EA7">
      <w:pPr>
        <w:rPr>
          <w:rFonts w:ascii="Arial" w:hAnsi="Arial" w:cs="Arial"/>
        </w:rPr>
      </w:pPr>
      <w:bookmarkStart w:id="0" w:name="_GoBack"/>
      <w:bookmarkEnd w:id="0"/>
    </w:p>
    <w:p w:rsidR="00F17C02" w:rsidRDefault="00F17C02" w:rsidP="00975EA7">
      <w:pPr>
        <w:rPr>
          <w:rFonts w:ascii="Arial" w:hAnsi="Arial" w:cs="Arial"/>
        </w:rPr>
      </w:pPr>
    </w:p>
    <w:p w:rsidR="00F17C02" w:rsidRDefault="00F17C02" w:rsidP="00975EA7">
      <w:pPr>
        <w:rPr>
          <w:rFonts w:ascii="Arial" w:hAnsi="Arial" w:cs="Arial"/>
        </w:rPr>
      </w:pPr>
    </w:p>
    <w:p w:rsidR="007A7B7D" w:rsidRDefault="007A7B7D" w:rsidP="00975EA7">
      <w:pPr>
        <w:rPr>
          <w:rFonts w:ascii="Arial" w:hAnsi="Arial" w:cs="Arial"/>
        </w:rPr>
      </w:pPr>
    </w:p>
    <w:p w:rsidR="007A7B7D" w:rsidRDefault="007A7B7D" w:rsidP="00975EA7">
      <w:pPr>
        <w:rPr>
          <w:rFonts w:ascii="Arial" w:hAnsi="Arial" w:cs="Arial"/>
        </w:rPr>
      </w:pPr>
    </w:p>
    <w:p w:rsidR="00975EA7" w:rsidRDefault="00975EA7" w:rsidP="00975EA7">
      <w:pPr>
        <w:pStyle w:val="H2"/>
        <w:numPr>
          <w:ilvl w:val="0"/>
          <w:numId w:val="2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</w:rPr>
      </w:pPr>
      <w:r w:rsidRPr="00CA47E8">
        <w:rPr>
          <w:rFonts w:ascii="Arial" w:hAnsi="Arial" w:cs="Arial"/>
        </w:rPr>
        <w:t>What mass of sulfur trioxide is present in a 4</w:t>
      </w:r>
      <w:r w:rsidR="00217B8D">
        <w:rPr>
          <w:rFonts w:ascii="Arial" w:hAnsi="Arial" w:cs="Arial"/>
        </w:rPr>
        <w:t>.8 L container at 55 °C and 150</w:t>
      </w:r>
      <w:r w:rsidRPr="00CA47E8">
        <w:rPr>
          <w:rFonts w:ascii="Arial" w:hAnsi="Arial" w:cs="Arial"/>
        </w:rPr>
        <w:t>kPa?</w:t>
      </w: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eastAsiaTheme="minorHAnsi" w:hAnsi="Arial" w:cs="Arial"/>
          <w:sz w:val="22"/>
          <w:szCs w:val="22"/>
          <w:lang w:val="en-US"/>
        </w:rPr>
      </w:pPr>
    </w:p>
    <w:p w:rsidR="00F17C02" w:rsidRDefault="00F17C02" w:rsidP="00F17C02">
      <w:pPr>
        <w:pStyle w:val="H2"/>
        <w:rPr>
          <w:rFonts w:ascii="Arial" w:hAnsi="Arial" w:cs="Arial"/>
        </w:rPr>
      </w:pPr>
    </w:p>
    <w:p w:rsidR="00D26E5B" w:rsidRPr="00CA47E8" w:rsidRDefault="00D26E5B" w:rsidP="00F17C02">
      <w:pPr>
        <w:pStyle w:val="H2"/>
        <w:rPr>
          <w:rFonts w:ascii="Arial" w:hAnsi="Arial" w:cs="Arial"/>
        </w:rPr>
      </w:pPr>
    </w:p>
    <w:p w:rsidR="005C137D" w:rsidRPr="00975EA7" w:rsidRDefault="005C137D" w:rsidP="00F17C02">
      <w:pPr>
        <w:pStyle w:val="H2"/>
        <w:numPr>
          <w:ilvl w:val="0"/>
          <w:numId w:val="2"/>
        </w:numPr>
        <w:tabs>
          <w:tab w:val="clear" w:pos="1080"/>
          <w:tab w:val="num" w:pos="720"/>
        </w:tabs>
        <w:spacing w:before="120"/>
        <w:ind w:left="720" w:hanging="360"/>
        <w:rPr>
          <w:rFonts w:ascii="Arial" w:hAnsi="Arial" w:cs="Arial"/>
        </w:rPr>
      </w:pPr>
      <w:r w:rsidRPr="00975EA7">
        <w:rPr>
          <w:rFonts w:ascii="Arial" w:hAnsi="Arial" w:cs="Arial"/>
        </w:rPr>
        <w:lastRenderedPageBreak/>
        <w:t>Find the molar mass of an unknown gas if a 0.87g sample of the gas occupies a volume of 325mL at 21.5</w:t>
      </w:r>
      <w:r w:rsidRPr="00975EA7">
        <w:rPr>
          <w:rFonts w:ascii="Arial" w:hAnsi="Arial" w:cs="Arial"/>
          <w:vertAlign w:val="superscript"/>
        </w:rPr>
        <w:t>o</w:t>
      </w:r>
      <w:r w:rsidRPr="00975EA7">
        <w:rPr>
          <w:rFonts w:ascii="Arial" w:hAnsi="Arial" w:cs="Arial"/>
        </w:rPr>
        <w:t>C and 1.01atm.</w:t>
      </w:r>
    </w:p>
    <w:p w:rsidR="005C137D" w:rsidRDefault="005C137D"/>
    <w:sectPr w:rsidR="005C137D" w:rsidSect="00E031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6C3"/>
    <w:multiLevelType w:val="hybridMultilevel"/>
    <w:tmpl w:val="B6A20F18"/>
    <w:lvl w:ilvl="0" w:tplc="73E239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54138"/>
    <w:multiLevelType w:val="hybridMultilevel"/>
    <w:tmpl w:val="357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D"/>
    <w:rsid w:val="00001B1C"/>
    <w:rsid w:val="00001CA3"/>
    <w:rsid w:val="00020C02"/>
    <w:rsid w:val="00023042"/>
    <w:rsid w:val="00026C8D"/>
    <w:rsid w:val="000272C2"/>
    <w:rsid w:val="00030BB1"/>
    <w:rsid w:val="00031A8B"/>
    <w:rsid w:val="00035784"/>
    <w:rsid w:val="000405A1"/>
    <w:rsid w:val="00041F67"/>
    <w:rsid w:val="00042753"/>
    <w:rsid w:val="00043185"/>
    <w:rsid w:val="00045244"/>
    <w:rsid w:val="00045341"/>
    <w:rsid w:val="00045BED"/>
    <w:rsid w:val="0005641D"/>
    <w:rsid w:val="00057CB5"/>
    <w:rsid w:val="000626B0"/>
    <w:rsid w:val="000655EE"/>
    <w:rsid w:val="00071266"/>
    <w:rsid w:val="00074B54"/>
    <w:rsid w:val="000756A0"/>
    <w:rsid w:val="000900EC"/>
    <w:rsid w:val="00090CB8"/>
    <w:rsid w:val="00092E0F"/>
    <w:rsid w:val="0009599F"/>
    <w:rsid w:val="000A1A97"/>
    <w:rsid w:val="000A1B75"/>
    <w:rsid w:val="000A3F92"/>
    <w:rsid w:val="000B0AD5"/>
    <w:rsid w:val="000B34BF"/>
    <w:rsid w:val="000B7B9A"/>
    <w:rsid w:val="000C40F5"/>
    <w:rsid w:val="000C5677"/>
    <w:rsid w:val="000D0739"/>
    <w:rsid w:val="000D3836"/>
    <w:rsid w:val="000D3A1C"/>
    <w:rsid w:val="000D7CBA"/>
    <w:rsid w:val="000F2C34"/>
    <w:rsid w:val="000F68C8"/>
    <w:rsid w:val="000F6B5B"/>
    <w:rsid w:val="001220C6"/>
    <w:rsid w:val="00126AB4"/>
    <w:rsid w:val="00126D3F"/>
    <w:rsid w:val="001271B8"/>
    <w:rsid w:val="00131FDF"/>
    <w:rsid w:val="001327D4"/>
    <w:rsid w:val="00136940"/>
    <w:rsid w:val="00141789"/>
    <w:rsid w:val="00143AE0"/>
    <w:rsid w:val="0014439A"/>
    <w:rsid w:val="00144EC0"/>
    <w:rsid w:val="001451C4"/>
    <w:rsid w:val="001524ED"/>
    <w:rsid w:val="00157F86"/>
    <w:rsid w:val="00165ED4"/>
    <w:rsid w:val="00173FB8"/>
    <w:rsid w:val="00182998"/>
    <w:rsid w:val="00182DA3"/>
    <w:rsid w:val="001921BD"/>
    <w:rsid w:val="00197419"/>
    <w:rsid w:val="001A0366"/>
    <w:rsid w:val="001A6D62"/>
    <w:rsid w:val="001B090C"/>
    <w:rsid w:val="001B2C34"/>
    <w:rsid w:val="001B412F"/>
    <w:rsid w:val="001B5A95"/>
    <w:rsid w:val="001B6196"/>
    <w:rsid w:val="001C2B4C"/>
    <w:rsid w:val="001D16F8"/>
    <w:rsid w:val="001D2A49"/>
    <w:rsid w:val="001D53F5"/>
    <w:rsid w:val="001E32CD"/>
    <w:rsid w:val="001E6887"/>
    <w:rsid w:val="001F1E68"/>
    <w:rsid w:val="001F497E"/>
    <w:rsid w:val="001F4E98"/>
    <w:rsid w:val="001F52A8"/>
    <w:rsid w:val="001F7C93"/>
    <w:rsid w:val="0020374C"/>
    <w:rsid w:val="002113B5"/>
    <w:rsid w:val="002150BF"/>
    <w:rsid w:val="0021549F"/>
    <w:rsid w:val="002170F0"/>
    <w:rsid w:val="00217B8D"/>
    <w:rsid w:val="00222A95"/>
    <w:rsid w:val="00224279"/>
    <w:rsid w:val="002329DE"/>
    <w:rsid w:val="00234A6F"/>
    <w:rsid w:val="00244271"/>
    <w:rsid w:val="00246370"/>
    <w:rsid w:val="00247042"/>
    <w:rsid w:val="00251279"/>
    <w:rsid w:val="00252BAC"/>
    <w:rsid w:val="00253289"/>
    <w:rsid w:val="00253660"/>
    <w:rsid w:val="00255D84"/>
    <w:rsid w:val="00264986"/>
    <w:rsid w:val="002700BD"/>
    <w:rsid w:val="00272794"/>
    <w:rsid w:val="00280E6C"/>
    <w:rsid w:val="0028124A"/>
    <w:rsid w:val="002865D4"/>
    <w:rsid w:val="002873B6"/>
    <w:rsid w:val="002A0AE3"/>
    <w:rsid w:val="002A2185"/>
    <w:rsid w:val="002A6A0A"/>
    <w:rsid w:val="002E7D28"/>
    <w:rsid w:val="002F2858"/>
    <w:rsid w:val="002F506B"/>
    <w:rsid w:val="002F7A7E"/>
    <w:rsid w:val="003039F1"/>
    <w:rsid w:val="00305A89"/>
    <w:rsid w:val="00310E1E"/>
    <w:rsid w:val="00311AC9"/>
    <w:rsid w:val="0031529E"/>
    <w:rsid w:val="00322A13"/>
    <w:rsid w:val="0032483B"/>
    <w:rsid w:val="00333287"/>
    <w:rsid w:val="003404B7"/>
    <w:rsid w:val="0034197B"/>
    <w:rsid w:val="00343CDA"/>
    <w:rsid w:val="00350310"/>
    <w:rsid w:val="00353DA8"/>
    <w:rsid w:val="00361CFE"/>
    <w:rsid w:val="00370DCA"/>
    <w:rsid w:val="0037153E"/>
    <w:rsid w:val="00375A17"/>
    <w:rsid w:val="00376F9C"/>
    <w:rsid w:val="003775D7"/>
    <w:rsid w:val="00387B4F"/>
    <w:rsid w:val="00392DA5"/>
    <w:rsid w:val="00393F41"/>
    <w:rsid w:val="003A1E25"/>
    <w:rsid w:val="003A2B2F"/>
    <w:rsid w:val="003A4A93"/>
    <w:rsid w:val="003B031B"/>
    <w:rsid w:val="003B163C"/>
    <w:rsid w:val="003C2115"/>
    <w:rsid w:val="003C21C8"/>
    <w:rsid w:val="003C5F73"/>
    <w:rsid w:val="003C6C7C"/>
    <w:rsid w:val="003C7219"/>
    <w:rsid w:val="003D0770"/>
    <w:rsid w:val="003D131A"/>
    <w:rsid w:val="003D6806"/>
    <w:rsid w:val="003E208B"/>
    <w:rsid w:val="003E24E3"/>
    <w:rsid w:val="003E5147"/>
    <w:rsid w:val="003F2905"/>
    <w:rsid w:val="003F6CA1"/>
    <w:rsid w:val="00404824"/>
    <w:rsid w:val="00407F84"/>
    <w:rsid w:val="0041660D"/>
    <w:rsid w:val="00420820"/>
    <w:rsid w:val="0042279E"/>
    <w:rsid w:val="004305AE"/>
    <w:rsid w:val="0043330A"/>
    <w:rsid w:val="00434FE8"/>
    <w:rsid w:val="004408FD"/>
    <w:rsid w:val="00444599"/>
    <w:rsid w:val="00450A94"/>
    <w:rsid w:val="00450C5B"/>
    <w:rsid w:val="00451AA6"/>
    <w:rsid w:val="00456D84"/>
    <w:rsid w:val="00461294"/>
    <w:rsid w:val="0048145C"/>
    <w:rsid w:val="00482693"/>
    <w:rsid w:val="00487E12"/>
    <w:rsid w:val="00490C92"/>
    <w:rsid w:val="0049205B"/>
    <w:rsid w:val="00495ED7"/>
    <w:rsid w:val="004A09EB"/>
    <w:rsid w:val="004A1240"/>
    <w:rsid w:val="004A3FF3"/>
    <w:rsid w:val="004B06E8"/>
    <w:rsid w:val="004B1B30"/>
    <w:rsid w:val="004B59F8"/>
    <w:rsid w:val="004C7029"/>
    <w:rsid w:val="004D0740"/>
    <w:rsid w:val="004D0B12"/>
    <w:rsid w:val="004D0DEE"/>
    <w:rsid w:val="004D3483"/>
    <w:rsid w:val="004E0BA3"/>
    <w:rsid w:val="004E1491"/>
    <w:rsid w:val="004E335D"/>
    <w:rsid w:val="004F0796"/>
    <w:rsid w:val="004F1F44"/>
    <w:rsid w:val="00510A07"/>
    <w:rsid w:val="00512014"/>
    <w:rsid w:val="0051795A"/>
    <w:rsid w:val="005206B3"/>
    <w:rsid w:val="005225AF"/>
    <w:rsid w:val="00526441"/>
    <w:rsid w:val="0053180C"/>
    <w:rsid w:val="005355A1"/>
    <w:rsid w:val="00535CAB"/>
    <w:rsid w:val="005369A1"/>
    <w:rsid w:val="005375F4"/>
    <w:rsid w:val="0054527B"/>
    <w:rsid w:val="005465C3"/>
    <w:rsid w:val="0055164A"/>
    <w:rsid w:val="005559D2"/>
    <w:rsid w:val="00557332"/>
    <w:rsid w:val="00561301"/>
    <w:rsid w:val="00561D6C"/>
    <w:rsid w:val="005645BE"/>
    <w:rsid w:val="00570B91"/>
    <w:rsid w:val="00571C40"/>
    <w:rsid w:val="0057541E"/>
    <w:rsid w:val="005761F7"/>
    <w:rsid w:val="0059018C"/>
    <w:rsid w:val="0059167E"/>
    <w:rsid w:val="005951EE"/>
    <w:rsid w:val="005954C7"/>
    <w:rsid w:val="00595CAE"/>
    <w:rsid w:val="00596804"/>
    <w:rsid w:val="005A137D"/>
    <w:rsid w:val="005B2D6A"/>
    <w:rsid w:val="005B5F75"/>
    <w:rsid w:val="005C137D"/>
    <w:rsid w:val="005D6B65"/>
    <w:rsid w:val="005D6FDF"/>
    <w:rsid w:val="005D7241"/>
    <w:rsid w:val="006015A5"/>
    <w:rsid w:val="0060491D"/>
    <w:rsid w:val="00606E4C"/>
    <w:rsid w:val="00607FBF"/>
    <w:rsid w:val="0061411F"/>
    <w:rsid w:val="006315B7"/>
    <w:rsid w:val="00633E3C"/>
    <w:rsid w:val="00642522"/>
    <w:rsid w:val="00642F6E"/>
    <w:rsid w:val="0064325F"/>
    <w:rsid w:val="00654A5E"/>
    <w:rsid w:val="00660504"/>
    <w:rsid w:val="00674591"/>
    <w:rsid w:val="0067761A"/>
    <w:rsid w:val="00681CB5"/>
    <w:rsid w:val="0068256D"/>
    <w:rsid w:val="006906CE"/>
    <w:rsid w:val="006A6A62"/>
    <w:rsid w:val="006B2766"/>
    <w:rsid w:val="006B502D"/>
    <w:rsid w:val="006D5DFD"/>
    <w:rsid w:val="006D5F19"/>
    <w:rsid w:val="006D5FF7"/>
    <w:rsid w:val="006D7007"/>
    <w:rsid w:val="006E0E80"/>
    <w:rsid w:val="006E47E2"/>
    <w:rsid w:val="006F0DA3"/>
    <w:rsid w:val="006F3357"/>
    <w:rsid w:val="006F3642"/>
    <w:rsid w:val="006F4590"/>
    <w:rsid w:val="006F5C14"/>
    <w:rsid w:val="0070029C"/>
    <w:rsid w:val="0070404D"/>
    <w:rsid w:val="007061A7"/>
    <w:rsid w:val="00706E62"/>
    <w:rsid w:val="007162F4"/>
    <w:rsid w:val="00716E6C"/>
    <w:rsid w:val="00721C70"/>
    <w:rsid w:val="0072379D"/>
    <w:rsid w:val="00724FCD"/>
    <w:rsid w:val="00725669"/>
    <w:rsid w:val="007314D0"/>
    <w:rsid w:val="00731841"/>
    <w:rsid w:val="00734834"/>
    <w:rsid w:val="00737A8C"/>
    <w:rsid w:val="00740B50"/>
    <w:rsid w:val="007428A1"/>
    <w:rsid w:val="00743E46"/>
    <w:rsid w:val="00747D95"/>
    <w:rsid w:val="00760517"/>
    <w:rsid w:val="0076219E"/>
    <w:rsid w:val="007651DD"/>
    <w:rsid w:val="00786640"/>
    <w:rsid w:val="00786A7E"/>
    <w:rsid w:val="00787C41"/>
    <w:rsid w:val="00793CAB"/>
    <w:rsid w:val="00795273"/>
    <w:rsid w:val="007A51BE"/>
    <w:rsid w:val="007A7B7D"/>
    <w:rsid w:val="007B035C"/>
    <w:rsid w:val="007B3E6F"/>
    <w:rsid w:val="007C14B8"/>
    <w:rsid w:val="007C4960"/>
    <w:rsid w:val="007D0894"/>
    <w:rsid w:val="007D173C"/>
    <w:rsid w:val="007E5B1A"/>
    <w:rsid w:val="007E6529"/>
    <w:rsid w:val="007F7843"/>
    <w:rsid w:val="00800988"/>
    <w:rsid w:val="0080301C"/>
    <w:rsid w:val="008060E9"/>
    <w:rsid w:val="00806894"/>
    <w:rsid w:val="00814FBE"/>
    <w:rsid w:val="008324AA"/>
    <w:rsid w:val="00832F4A"/>
    <w:rsid w:val="00836465"/>
    <w:rsid w:val="00837B34"/>
    <w:rsid w:val="00840094"/>
    <w:rsid w:val="008408D5"/>
    <w:rsid w:val="00846978"/>
    <w:rsid w:val="0085066F"/>
    <w:rsid w:val="008572EA"/>
    <w:rsid w:val="00860BDA"/>
    <w:rsid w:val="00861DD0"/>
    <w:rsid w:val="008655E9"/>
    <w:rsid w:val="0086656B"/>
    <w:rsid w:val="00872834"/>
    <w:rsid w:val="00874036"/>
    <w:rsid w:val="00874585"/>
    <w:rsid w:val="008756DA"/>
    <w:rsid w:val="008938B7"/>
    <w:rsid w:val="008971FD"/>
    <w:rsid w:val="008A302F"/>
    <w:rsid w:val="008B2AB7"/>
    <w:rsid w:val="008B491B"/>
    <w:rsid w:val="008B6CEF"/>
    <w:rsid w:val="008C38D8"/>
    <w:rsid w:val="008C5FDC"/>
    <w:rsid w:val="008D39A8"/>
    <w:rsid w:val="008E0896"/>
    <w:rsid w:val="008E2C9E"/>
    <w:rsid w:val="008E65F3"/>
    <w:rsid w:val="008F50F6"/>
    <w:rsid w:val="008F707C"/>
    <w:rsid w:val="0090144B"/>
    <w:rsid w:val="009036E7"/>
    <w:rsid w:val="00907AC1"/>
    <w:rsid w:val="00913F33"/>
    <w:rsid w:val="00913F8D"/>
    <w:rsid w:val="00914961"/>
    <w:rsid w:val="009205ED"/>
    <w:rsid w:val="00924B58"/>
    <w:rsid w:val="009271E9"/>
    <w:rsid w:val="0094408C"/>
    <w:rsid w:val="00956E6A"/>
    <w:rsid w:val="00962225"/>
    <w:rsid w:val="009657D2"/>
    <w:rsid w:val="00975210"/>
    <w:rsid w:val="00975EA7"/>
    <w:rsid w:val="009771F7"/>
    <w:rsid w:val="00983286"/>
    <w:rsid w:val="00992AF8"/>
    <w:rsid w:val="009974E4"/>
    <w:rsid w:val="009A04DC"/>
    <w:rsid w:val="009A32D8"/>
    <w:rsid w:val="009A544A"/>
    <w:rsid w:val="009B6513"/>
    <w:rsid w:val="009C12E4"/>
    <w:rsid w:val="009C14DA"/>
    <w:rsid w:val="009C2613"/>
    <w:rsid w:val="009C4EF8"/>
    <w:rsid w:val="009C5EBF"/>
    <w:rsid w:val="009C6D4E"/>
    <w:rsid w:val="009D4255"/>
    <w:rsid w:val="009D5611"/>
    <w:rsid w:val="009D579E"/>
    <w:rsid w:val="009E0E39"/>
    <w:rsid w:val="009E78F6"/>
    <w:rsid w:val="009E7C7B"/>
    <w:rsid w:val="009F05E8"/>
    <w:rsid w:val="009F4044"/>
    <w:rsid w:val="00A06C64"/>
    <w:rsid w:val="00A06F5C"/>
    <w:rsid w:val="00A11E62"/>
    <w:rsid w:val="00A12C9B"/>
    <w:rsid w:val="00A16C8C"/>
    <w:rsid w:val="00A21329"/>
    <w:rsid w:val="00A25765"/>
    <w:rsid w:val="00A26292"/>
    <w:rsid w:val="00A30457"/>
    <w:rsid w:val="00A3285F"/>
    <w:rsid w:val="00A371D0"/>
    <w:rsid w:val="00A46FF7"/>
    <w:rsid w:val="00A47CA8"/>
    <w:rsid w:val="00A52835"/>
    <w:rsid w:val="00A549EB"/>
    <w:rsid w:val="00A552D1"/>
    <w:rsid w:val="00A6069C"/>
    <w:rsid w:val="00A6445F"/>
    <w:rsid w:val="00A71654"/>
    <w:rsid w:val="00A803B0"/>
    <w:rsid w:val="00A832DD"/>
    <w:rsid w:val="00A83318"/>
    <w:rsid w:val="00A837E2"/>
    <w:rsid w:val="00A838A6"/>
    <w:rsid w:val="00A859BA"/>
    <w:rsid w:val="00A95073"/>
    <w:rsid w:val="00A968A0"/>
    <w:rsid w:val="00AA0D1D"/>
    <w:rsid w:val="00AA0F27"/>
    <w:rsid w:val="00AA3B8E"/>
    <w:rsid w:val="00AA60C8"/>
    <w:rsid w:val="00AA625B"/>
    <w:rsid w:val="00AA799B"/>
    <w:rsid w:val="00AA7D92"/>
    <w:rsid w:val="00AB756A"/>
    <w:rsid w:val="00AC1E4F"/>
    <w:rsid w:val="00AC532D"/>
    <w:rsid w:val="00AC65E3"/>
    <w:rsid w:val="00AD11B1"/>
    <w:rsid w:val="00AD15CC"/>
    <w:rsid w:val="00AD287A"/>
    <w:rsid w:val="00AD65D6"/>
    <w:rsid w:val="00AD6FB9"/>
    <w:rsid w:val="00AE062D"/>
    <w:rsid w:val="00AE3435"/>
    <w:rsid w:val="00B011C4"/>
    <w:rsid w:val="00B04A53"/>
    <w:rsid w:val="00B0520D"/>
    <w:rsid w:val="00B07FAF"/>
    <w:rsid w:val="00B1215B"/>
    <w:rsid w:val="00B17BF0"/>
    <w:rsid w:val="00B2012C"/>
    <w:rsid w:val="00B2212D"/>
    <w:rsid w:val="00B23695"/>
    <w:rsid w:val="00B27750"/>
    <w:rsid w:val="00B36E89"/>
    <w:rsid w:val="00B36F5A"/>
    <w:rsid w:val="00B43CC9"/>
    <w:rsid w:val="00B44580"/>
    <w:rsid w:val="00B53410"/>
    <w:rsid w:val="00B6019A"/>
    <w:rsid w:val="00B650A7"/>
    <w:rsid w:val="00B67021"/>
    <w:rsid w:val="00B746FF"/>
    <w:rsid w:val="00B80720"/>
    <w:rsid w:val="00B81058"/>
    <w:rsid w:val="00B8449F"/>
    <w:rsid w:val="00B84DC0"/>
    <w:rsid w:val="00B87698"/>
    <w:rsid w:val="00B9154E"/>
    <w:rsid w:val="00B9468F"/>
    <w:rsid w:val="00B957F0"/>
    <w:rsid w:val="00BA2B42"/>
    <w:rsid w:val="00BB0744"/>
    <w:rsid w:val="00BB0FB5"/>
    <w:rsid w:val="00BB1B6F"/>
    <w:rsid w:val="00BB34C7"/>
    <w:rsid w:val="00BB3EF6"/>
    <w:rsid w:val="00BB559C"/>
    <w:rsid w:val="00BC51E5"/>
    <w:rsid w:val="00BC6610"/>
    <w:rsid w:val="00BC7670"/>
    <w:rsid w:val="00BD1A21"/>
    <w:rsid w:val="00BE3B63"/>
    <w:rsid w:val="00BE60A3"/>
    <w:rsid w:val="00BF25E2"/>
    <w:rsid w:val="00C03042"/>
    <w:rsid w:val="00C050E4"/>
    <w:rsid w:val="00C07024"/>
    <w:rsid w:val="00C070B4"/>
    <w:rsid w:val="00C10F5D"/>
    <w:rsid w:val="00C11E99"/>
    <w:rsid w:val="00C1345B"/>
    <w:rsid w:val="00C14A6F"/>
    <w:rsid w:val="00C1606D"/>
    <w:rsid w:val="00C16E2E"/>
    <w:rsid w:val="00C22426"/>
    <w:rsid w:val="00C33495"/>
    <w:rsid w:val="00C4706C"/>
    <w:rsid w:val="00C51330"/>
    <w:rsid w:val="00C5217D"/>
    <w:rsid w:val="00C53813"/>
    <w:rsid w:val="00C548F3"/>
    <w:rsid w:val="00C61A3D"/>
    <w:rsid w:val="00C63788"/>
    <w:rsid w:val="00C6730F"/>
    <w:rsid w:val="00C74542"/>
    <w:rsid w:val="00C74F2C"/>
    <w:rsid w:val="00C80903"/>
    <w:rsid w:val="00C80AA0"/>
    <w:rsid w:val="00C81393"/>
    <w:rsid w:val="00C84AB9"/>
    <w:rsid w:val="00C854D2"/>
    <w:rsid w:val="00C86C89"/>
    <w:rsid w:val="00C9228C"/>
    <w:rsid w:val="00C93B51"/>
    <w:rsid w:val="00C94D65"/>
    <w:rsid w:val="00C959E5"/>
    <w:rsid w:val="00C95C8E"/>
    <w:rsid w:val="00C95F76"/>
    <w:rsid w:val="00C96DD0"/>
    <w:rsid w:val="00CA4582"/>
    <w:rsid w:val="00CA5BB8"/>
    <w:rsid w:val="00CA7A19"/>
    <w:rsid w:val="00CB1D6B"/>
    <w:rsid w:val="00CC1161"/>
    <w:rsid w:val="00CC55D9"/>
    <w:rsid w:val="00CC680C"/>
    <w:rsid w:val="00CD070A"/>
    <w:rsid w:val="00CD18AD"/>
    <w:rsid w:val="00CE3A91"/>
    <w:rsid w:val="00CE3DAD"/>
    <w:rsid w:val="00CF6CB4"/>
    <w:rsid w:val="00CF7B4E"/>
    <w:rsid w:val="00D05302"/>
    <w:rsid w:val="00D06778"/>
    <w:rsid w:val="00D10D5C"/>
    <w:rsid w:val="00D22007"/>
    <w:rsid w:val="00D25F49"/>
    <w:rsid w:val="00D26E5B"/>
    <w:rsid w:val="00D271B0"/>
    <w:rsid w:val="00D34FAB"/>
    <w:rsid w:val="00D43676"/>
    <w:rsid w:val="00D5351C"/>
    <w:rsid w:val="00D64C35"/>
    <w:rsid w:val="00D716A4"/>
    <w:rsid w:val="00D754C2"/>
    <w:rsid w:val="00D83C63"/>
    <w:rsid w:val="00D92993"/>
    <w:rsid w:val="00D94009"/>
    <w:rsid w:val="00D95B4B"/>
    <w:rsid w:val="00D96484"/>
    <w:rsid w:val="00DA2958"/>
    <w:rsid w:val="00DA3ED6"/>
    <w:rsid w:val="00DC44BB"/>
    <w:rsid w:val="00DD06EB"/>
    <w:rsid w:val="00DD498A"/>
    <w:rsid w:val="00DD5534"/>
    <w:rsid w:val="00DD5919"/>
    <w:rsid w:val="00DE0D73"/>
    <w:rsid w:val="00DE608C"/>
    <w:rsid w:val="00DF00CD"/>
    <w:rsid w:val="00DF05D1"/>
    <w:rsid w:val="00DF0791"/>
    <w:rsid w:val="00DF07D8"/>
    <w:rsid w:val="00DF4CD5"/>
    <w:rsid w:val="00DF64E3"/>
    <w:rsid w:val="00DF7434"/>
    <w:rsid w:val="00E00C71"/>
    <w:rsid w:val="00E0186F"/>
    <w:rsid w:val="00E0310E"/>
    <w:rsid w:val="00E057D0"/>
    <w:rsid w:val="00E06B97"/>
    <w:rsid w:val="00E24346"/>
    <w:rsid w:val="00E24C30"/>
    <w:rsid w:val="00E27087"/>
    <w:rsid w:val="00E2720D"/>
    <w:rsid w:val="00E301A8"/>
    <w:rsid w:val="00E3766B"/>
    <w:rsid w:val="00E431C5"/>
    <w:rsid w:val="00E441E9"/>
    <w:rsid w:val="00E446E7"/>
    <w:rsid w:val="00E454A2"/>
    <w:rsid w:val="00E45F18"/>
    <w:rsid w:val="00E5410E"/>
    <w:rsid w:val="00E54C99"/>
    <w:rsid w:val="00E61779"/>
    <w:rsid w:val="00E673DA"/>
    <w:rsid w:val="00E729AF"/>
    <w:rsid w:val="00E75E52"/>
    <w:rsid w:val="00E77355"/>
    <w:rsid w:val="00E8376F"/>
    <w:rsid w:val="00E87B08"/>
    <w:rsid w:val="00E92F80"/>
    <w:rsid w:val="00E978FD"/>
    <w:rsid w:val="00EA0735"/>
    <w:rsid w:val="00EA26A2"/>
    <w:rsid w:val="00EA5C22"/>
    <w:rsid w:val="00EB0D23"/>
    <w:rsid w:val="00EB2C6B"/>
    <w:rsid w:val="00EB2CCB"/>
    <w:rsid w:val="00EC2E99"/>
    <w:rsid w:val="00ED0EFE"/>
    <w:rsid w:val="00ED3C2F"/>
    <w:rsid w:val="00EE48E6"/>
    <w:rsid w:val="00EF2B92"/>
    <w:rsid w:val="00EF59B3"/>
    <w:rsid w:val="00EF64D6"/>
    <w:rsid w:val="00F021B4"/>
    <w:rsid w:val="00F02603"/>
    <w:rsid w:val="00F03C36"/>
    <w:rsid w:val="00F04F16"/>
    <w:rsid w:val="00F14D28"/>
    <w:rsid w:val="00F1611F"/>
    <w:rsid w:val="00F17C02"/>
    <w:rsid w:val="00F17DBF"/>
    <w:rsid w:val="00F2124D"/>
    <w:rsid w:val="00F22E8B"/>
    <w:rsid w:val="00F23136"/>
    <w:rsid w:val="00F27593"/>
    <w:rsid w:val="00F412D2"/>
    <w:rsid w:val="00F414A6"/>
    <w:rsid w:val="00F47B48"/>
    <w:rsid w:val="00F60D58"/>
    <w:rsid w:val="00F610EA"/>
    <w:rsid w:val="00F65AE0"/>
    <w:rsid w:val="00F66652"/>
    <w:rsid w:val="00F6797A"/>
    <w:rsid w:val="00F72645"/>
    <w:rsid w:val="00F73D4D"/>
    <w:rsid w:val="00F8054A"/>
    <w:rsid w:val="00F868B3"/>
    <w:rsid w:val="00F91169"/>
    <w:rsid w:val="00F9295D"/>
    <w:rsid w:val="00FA0745"/>
    <w:rsid w:val="00FB20D6"/>
    <w:rsid w:val="00FB2F90"/>
    <w:rsid w:val="00FB5AE2"/>
    <w:rsid w:val="00FB6BC0"/>
    <w:rsid w:val="00FC0C18"/>
    <w:rsid w:val="00FC2B4F"/>
    <w:rsid w:val="00FC3454"/>
    <w:rsid w:val="00FC4CA2"/>
    <w:rsid w:val="00FE1ADF"/>
    <w:rsid w:val="00FE58FA"/>
    <w:rsid w:val="00FE77B4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87C3"/>
  <w15:docId w15:val="{73B9CBDE-AD5A-4B21-B604-3D3DB942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7D"/>
    <w:pPr>
      <w:spacing w:after="160" w:line="259" w:lineRule="auto"/>
      <w:ind w:left="720"/>
      <w:contextualSpacing/>
    </w:pPr>
  </w:style>
  <w:style w:type="paragraph" w:customStyle="1" w:styleId="H2">
    <w:name w:val="H2"/>
    <w:basedOn w:val="Header"/>
    <w:rsid w:val="00975EA7"/>
    <w:pPr>
      <w:tabs>
        <w:tab w:val="clear" w:pos="4680"/>
        <w:tab w:val="clear" w:pos="9360"/>
      </w:tabs>
      <w:spacing w:before="300" w:after="60" w:line="300" w:lineRule="exact"/>
    </w:pPr>
    <w:rPr>
      <w:rFonts w:ascii="Arial Black" w:eastAsia="Times New Roman" w:hAnsi="Arial Black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97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A7"/>
  </w:style>
  <w:style w:type="paragraph" w:styleId="BalloonText">
    <w:name w:val="Balloon Text"/>
    <w:basedOn w:val="Normal"/>
    <w:link w:val="BalloonTextChar"/>
    <w:uiPriority w:val="99"/>
    <w:semiHidden/>
    <w:unhideWhenUsed/>
    <w:rsid w:val="00D2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DA09B690</Template>
  <TotalTime>14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</dc:creator>
  <cp:lastModifiedBy>Windows User</cp:lastModifiedBy>
  <cp:revision>11</cp:revision>
  <cp:lastPrinted>2015-10-14T13:39:00Z</cp:lastPrinted>
  <dcterms:created xsi:type="dcterms:W3CDTF">2015-10-13T03:16:00Z</dcterms:created>
  <dcterms:modified xsi:type="dcterms:W3CDTF">2017-10-06T18:11:00Z</dcterms:modified>
</cp:coreProperties>
</file>