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13" w:rsidRPr="00DA0E13" w:rsidRDefault="00DA0E13" w:rsidP="00DA0E13">
      <w:pPr>
        <w:jc w:val="right"/>
        <w:rPr>
          <w:rFonts w:ascii="Cooper Black" w:hAnsi="Cooper Black" w:cs="Arial"/>
          <w:sz w:val="28"/>
        </w:rPr>
      </w:pPr>
      <w:bookmarkStart w:id="0" w:name="_GoBack"/>
      <w:bookmarkEnd w:id="0"/>
      <w:r w:rsidRPr="00DA0E13">
        <w:rPr>
          <w:rFonts w:ascii="Cooper Black" w:hAnsi="Cooper Black" w:cs="Arial"/>
          <w:sz w:val="28"/>
        </w:rPr>
        <w:t>Name: ____________________</w:t>
      </w:r>
    </w:p>
    <w:p w:rsidR="00DA0E13" w:rsidRPr="00DA0E13" w:rsidRDefault="00DA0E13" w:rsidP="00744035">
      <w:pPr>
        <w:rPr>
          <w:rFonts w:ascii="Cooper Black" w:hAnsi="Cooper Black" w:cs="Arial"/>
          <w:sz w:val="28"/>
        </w:rPr>
      </w:pPr>
      <w:r w:rsidRPr="00DA0E13">
        <w:rPr>
          <w:rFonts w:ascii="Cooper Black" w:hAnsi="Cooper Black" w:cs="Arial"/>
          <w:sz w:val="28"/>
        </w:rPr>
        <w:t>Assignment: Boyle’s and Charles’s Law</w:t>
      </w:r>
    </w:p>
    <w:p w:rsidR="00DA0E13" w:rsidRDefault="00DA0E13" w:rsidP="0074403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20609">
        <w:rPr>
          <w:rFonts w:ascii="Arial" w:hAnsi="Arial" w:cs="Arial"/>
          <w:sz w:val="24"/>
        </w:rPr>
        <w:t>The volume of a weather balloon is 30.0L after the pressure has been changed from 785mmHg to 742mmHg. What was the original volume of the balloon?</w:t>
      </w:r>
    </w:p>
    <w:p w:rsidR="00744035" w:rsidRPr="00220609" w:rsidRDefault="00744035" w:rsidP="00744035">
      <w:pPr>
        <w:pStyle w:val="ListParagraph"/>
        <w:rPr>
          <w:rFonts w:ascii="Arial" w:hAnsi="Arial" w:cs="Arial"/>
          <w:sz w:val="24"/>
        </w:rPr>
      </w:pPr>
    </w:p>
    <w:p w:rsidR="00744035" w:rsidRPr="00220609" w:rsidRDefault="00744035" w:rsidP="00744035">
      <w:pPr>
        <w:rPr>
          <w:rFonts w:ascii="Arial" w:hAnsi="Arial" w:cs="Arial"/>
          <w:sz w:val="24"/>
        </w:rPr>
      </w:pPr>
    </w:p>
    <w:p w:rsidR="00744035" w:rsidRPr="00220609" w:rsidRDefault="00744035" w:rsidP="00744035">
      <w:pPr>
        <w:rPr>
          <w:rFonts w:ascii="Arial" w:hAnsi="Arial" w:cs="Arial"/>
          <w:sz w:val="24"/>
        </w:rPr>
      </w:pPr>
    </w:p>
    <w:p w:rsidR="00744035" w:rsidRDefault="00744035" w:rsidP="00744035">
      <w:pPr>
        <w:rPr>
          <w:rFonts w:ascii="Arial" w:hAnsi="Arial" w:cs="Arial"/>
          <w:sz w:val="24"/>
        </w:rPr>
      </w:pPr>
    </w:p>
    <w:p w:rsidR="00792420" w:rsidRPr="00220609" w:rsidRDefault="00792420" w:rsidP="00744035">
      <w:pPr>
        <w:rPr>
          <w:rFonts w:ascii="Arial" w:hAnsi="Arial" w:cs="Arial"/>
          <w:sz w:val="24"/>
        </w:rPr>
      </w:pPr>
    </w:p>
    <w:p w:rsidR="00744035" w:rsidRPr="00220609" w:rsidRDefault="00744035" w:rsidP="00744035">
      <w:pPr>
        <w:rPr>
          <w:rFonts w:ascii="Arial" w:hAnsi="Arial" w:cs="Arial"/>
          <w:sz w:val="24"/>
        </w:rPr>
      </w:pPr>
    </w:p>
    <w:p w:rsidR="00744035" w:rsidRPr="00220609" w:rsidRDefault="00744035" w:rsidP="00744035">
      <w:pPr>
        <w:rPr>
          <w:rFonts w:ascii="Arial" w:hAnsi="Arial" w:cs="Arial"/>
          <w:sz w:val="24"/>
        </w:rPr>
      </w:pPr>
    </w:p>
    <w:p w:rsidR="00744035" w:rsidRPr="00220609" w:rsidRDefault="00744035" w:rsidP="0074403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20609">
        <w:rPr>
          <w:rFonts w:ascii="Arial" w:hAnsi="Arial" w:cs="Arial"/>
          <w:sz w:val="24"/>
        </w:rPr>
        <w:t xml:space="preserve">A 600mL sample of </w:t>
      </w:r>
      <w:proofErr w:type="spellStart"/>
      <w:proofErr w:type="gramStart"/>
      <w:r w:rsidRPr="00220609">
        <w:rPr>
          <w:rFonts w:ascii="Arial" w:hAnsi="Arial" w:cs="Arial"/>
          <w:sz w:val="24"/>
        </w:rPr>
        <w:t>HCl</w:t>
      </w:r>
      <w:proofErr w:type="spellEnd"/>
      <w:r w:rsidRPr="00220609">
        <w:rPr>
          <w:rFonts w:ascii="Arial" w:hAnsi="Arial" w:cs="Arial"/>
          <w:sz w:val="24"/>
          <w:vertAlign w:val="subscript"/>
        </w:rPr>
        <w:t>(</w:t>
      </w:r>
      <w:proofErr w:type="gramEnd"/>
      <w:r w:rsidRPr="00220609">
        <w:rPr>
          <w:rFonts w:ascii="Arial" w:hAnsi="Arial" w:cs="Arial"/>
          <w:sz w:val="24"/>
          <w:vertAlign w:val="subscript"/>
        </w:rPr>
        <w:t xml:space="preserve">g) </w:t>
      </w:r>
      <w:r w:rsidRPr="00220609">
        <w:rPr>
          <w:rFonts w:ascii="Arial" w:hAnsi="Arial" w:cs="Arial"/>
          <w:sz w:val="24"/>
        </w:rPr>
        <w:t xml:space="preserve">has a pressure of 150kPa. If it is transferred to a vessel with a volume of 0.350L, what is the new pressure? </w:t>
      </w:r>
    </w:p>
    <w:p w:rsidR="00744035" w:rsidRPr="00220609" w:rsidRDefault="00744035" w:rsidP="00744035">
      <w:pPr>
        <w:rPr>
          <w:rFonts w:ascii="Arial" w:hAnsi="Arial" w:cs="Arial"/>
          <w:sz w:val="24"/>
        </w:rPr>
      </w:pPr>
    </w:p>
    <w:p w:rsidR="00744035" w:rsidRPr="00220609" w:rsidRDefault="00744035" w:rsidP="00744035">
      <w:pPr>
        <w:rPr>
          <w:rFonts w:ascii="Arial" w:hAnsi="Arial" w:cs="Arial"/>
          <w:sz w:val="24"/>
        </w:rPr>
      </w:pPr>
    </w:p>
    <w:p w:rsidR="00744035" w:rsidRDefault="00744035" w:rsidP="00744035">
      <w:pPr>
        <w:rPr>
          <w:rFonts w:ascii="Arial" w:hAnsi="Arial" w:cs="Arial"/>
          <w:sz w:val="24"/>
        </w:rPr>
      </w:pPr>
    </w:p>
    <w:p w:rsidR="00792420" w:rsidRDefault="00792420" w:rsidP="00744035">
      <w:pPr>
        <w:rPr>
          <w:rFonts w:ascii="Arial" w:hAnsi="Arial" w:cs="Arial"/>
          <w:sz w:val="24"/>
        </w:rPr>
      </w:pPr>
    </w:p>
    <w:p w:rsidR="00792420" w:rsidRPr="00220609" w:rsidRDefault="00792420" w:rsidP="00744035">
      <w:pPr>
        <w:rPr>
          <w:rFonts w:ascii="Arial" w:hAnsi="Arial" w:cs="Arial"/>
          <w:sz w:val="24"/>
        </w:rPr>
      </w:pPr>
    </w:p>
    <w:p w:rsidR="00744035" w:rsidRPr="00220609" w:rsidRDefault="00744035" w:rsidP="00744035">
      <w:pPr>
        <w:rPr>
          <w:rFonts w:ascii="Arial" w:hAnsi="Arial" w:cs="Arial"/>
          <w:sz w:val="24"/>
        </w:rPr>
      </w:pPr>
    </w:p>
    <w:p w:rsidR="00744035" w:rsidRPr="00220609" w:rsidRDefault="00744035" w:rsidP="00744035">
      <w:pPr>
        <w:rPr>
          <w:rFonts w:ascii="Arial" w:hAnsi="Arial" w:cs="Arial"/>
          <w:sz w:val="24"/>
        </w:rPr>
      </w:pPr>
    </w:p>
    <w:p w:rsidR="00744035" w:rsidRPr="00220609" w:rsidRDefault="00744035" w:rsidP="0074403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20609">
        <w:rPr>
          <w:rFonts w:ascii="Arial" w:hAnsi="Arial" w:cs="Arial"/>
          <w:sz w:val="24"/>
        </w:rPr>
        <w:t xml:space="preserve">A 1.5L container is filled with argon gas at a pressure of 1.5atm. What is the final volume if the pressure is dropped to </w:t>
      </w:r>
      <w:r>
        <w:rPr>
          <w:rFonts w:ascii="Arial" w:hAnsi="Arial" w:cs="Arial"/>
          <w:sz w:val="24"/>
        </w:rPr>
        <w:t>646mmHg</w:t>
      </w:r>
      <w:r w:rsidRPr="00220609">
        <w:rPr>
          <w:rFonts w:ascii="Arial" w:hAnsi="Arial" w:cs="Arial"/>
          <w:sz w:val="24"/>
        </w:rPr>
        <w:t xml:space="preserve">? </w:t>
      </w:r>
    </w:p>
    <w:p w:rsidR="00744035" w:rsidRPr="00220609" w:rsidRDefault="00744035" w:rsidP="00744035">
      <w:pPr>
        <w:rPr>
          <w:rFonts w:ascii="Arial" w:hAnsi="Arial" w:cs="Arial"/>
          <w:sz w:val="24"/>
        </w:rPr>
      </w:pPr>
    </w:p>
    <w:p w:rsidR="00744035" w:rsidRPr="00220609" w:rsidRDefault="00744035" w:rsidP="00744035">
      <w:pPr>
        <w:rPr>
          <w:rFonts w:ascii="Arial" w:hAnsi="Arial" w:cs="Arial"/>
          <w:sz w:val="24"/>
        </w:rPr>
      </w:pPr>
    </w:p>
    <w:p w:rsidR="00744035" w:rsidRPr="00220609" w:rsidRDefault="00744035" w:rsidP="00744035">
      <w:pPr>
        <w:rPr>
          <w:rFonts w:ascii="Arial" w:hAnsi="Arial" w:cs="Arial"/>
          <w:sz w:val="24"/>
        </w:rPr>
      </w:pPr>
    </w:p>
    <w:p w:rsidR="00744035" w:rsidRPr="00DA0E13" w:rsidRDefault="00744035" w:rsidP="00DA0E13">
      <w:pPr>
        <w:pStyle w:val="ListParagraph"/>
        <w:rPr>
          <w:rFonts w:ascii="Arial" w:hAnsi="Arial" w:cs="Arial"/>
          <w:sz w:val="24"/>
        </w:rPr>
      </w:pPr>
      <w:r w:rsidRPr="0022060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F3DB9" wp14:editId="584FCCAE">
                <wp:simplePos x="0" y="0"/>
                <wp:positionH relativeFrom="column">
                  <wp:posOffset>1727200</wp:posOffset>
                </wp:positionH>
                <wp:positionV relativeFrom="paragraph">
                  <wp:posOffset>216535</wp:posOffset>
                </wp:positionV>
                <wp:extent cx="1905" cy="0"/>
                <wp:effectExtent l="0" t="0" r="0" b="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" h="1">
                              <a:moveTo>
                                <a:pt x="0" y="0"/>
                              </a:moveTo>
                              <a:lnTo>
                                <a:pt x="1881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2827B" id="Freeform 24" o:spid="_x0000_s1026" style="position:absolute;margin-left:136pt;margin-top:17.05pt;width: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" path="m,l1881,,,xe" filled="f" fillcolor="#5b9bd5 [3204]" strokeweight="3pt">
                <v:path arrowok="t" textboxrect="0,0,1882,1"/>
              </v:shape>
            </w:pict>
          </mc:Fallback>
        </mc:AlternateContent>
      </w:r>
    </w:p>
    <w:p w:rsidR="00744035" w:rsidRPr="00220609" w:rsidRDefault="00744035" w:rsidP="00744035">
      <w:pPr>
        <w:rPr>
          <w:rFonts w:ascii="Arial" w:hAnsi="Arial" w:cs="Arial"/>
          <w:sz w:val="24"/>
        </w:rPr>
      </w:pPr>
    </w:p>
    <w:p w:rsidR="00744035" w:rsidRPr="00220609" w:rsidRDefault="00744035" w:rsidP="00744035">
      <w:pPr>
        <w:rPr>
          <w:rFonts w:ascii="Arial" w:hAnsi="Arial" w:cs="Arial"/>
          <w:sz w:val="24"/>
        </w:rPr>
      </w:pPr>
    </w:p>
    <w:p w:rsidR="00BA2860" w:rsidRPr="00792420" w:rsidRDefault="006B3447" w:rsidP="006B34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3447">
        <w:rPr>
          <w:rFonts w:ascii="Arial" w:hAnsi="Arial" w:cs="Arial"/>
          <w:sz w:val="24"/>
          <w:szCs w:val="24"/>
        </w:rPr>
        <w:lastRenderedPageBreak/>
        <w:t>A sample of gas occupies 6.7 L at 100°C.  What wil</w:t>
      </w:r>
      <w:r>
        <w:rPr>
          <w:rFonts w:ascii="Arial" w:hAnsi="Arial" w:cs="Arial"/>
          <w:sz w:val="24"/>
          <w:szCs w:val="24"/>
        </w:rPr>
        <w:t>l the final temperature be in Kelvins</w:t>
      </w:r>
      <w:r w:rsidRPr="006B3447">
        <w:rPr>
          <w:rFonts w:ascii="Arial" w:hAnsi="Arial" w:cs="Arial"/>
          <w:sz w:val="24"/>
          <w:szCs w:val="24"/>
        </w:rPr>
        <w:t xml:space="preserve"> when the volume is decreased to 5.6 L?  </w:t>
      </w:r>
    </w:p>
    <w:p w:rsidR="00792420" w:rsidRDefault="00792420" w:rsidP="00792420">
      <w:pPr>
        <w:rPr>
          <w:rFonts w:ascii="Arial" w:hAnsi="Arial" w:cs="Arial"/>
        </w:rPr>
      </w:pPr>
    </w:p>
    <w:p w:rsidR="00792420" w:rsidRDefault="00792420" w:rsidP="00792420">
      <w:pPr>
        <w:rPr>
          <w:rFonts w:ascii="Arial" w:hAnsi="Arial" w:cs="Arial"/>
        </w:rPr>
      </w:pPr>
    </w:p>
    <w:p w:rsidR="00792420" w:rsidRDefault="00792420" w:rsidP="00792420">
      <w:pPr>
        <w:rPr>
          <w:rFonts w:ascii="Arial" w:hAnsi="Arial" w:cs="Arial"/>
        </w:rPr>
      </w:pPr>
    </w:p>
    <w:p w:rsidR="00792420" w:rsidRDefault="00792420" w:rsidP="00792420">
      <w:pPr>
        <w:rPr>
          <w:rFonts w:ascii="Arial" w:hAnsi="Arial" w:cs="Arial"/>
        </w:rPr>
      </w:pPr>
    </w:p>
    <w:p w:rsidR="00792420" w:rsidRDefault="00792420" w:rsidP="00792420">
      <w:pPr>
        <w:rPr>
          <w:rFonts w:ascii="Arial" w:hAnsi="Arial" w:cs="Arial"/>
        </w:rPr>
      </w:pPr>
    </w:p>
    <w:p w:rsidR="00792420" w:rsidRDefault="00792420" w:rsidP="00792420">
      <w:pPr>
        <w:rPr>
          <w:rFonts w:ascii="Arial" w:hAnsi="Arial" w:cs="Arial"/>
        </w:rPr>
      </w:pPr>
    </w:p>
    <w:p w:rsidR="00792420" w:rsidRDefault="00792420" w:rsidP="00792420">
      <w:pPr>
        <w:rPr>
          <w:rFonts w:ascii="Arial" w:hAnsi="Arial" w:cs="Arial"/>
        </w:rPr>
      </w:pPr>
    </w:p>
    <w:p w:rsidR="00792420" w:rsidRPr="00792420" w:rsidRDefault="00792420" w:rsidP="00792420">
      <w:pPr>
        <w:rPr>
          <w:rFonts w:ascii="Arial" w:hAnsi="Arial" w:cs="Arial"/>
        </w:rPr>
      </w:pPr>
    </w:p>
    <w:p w:rsidR="00792420" w:rsidRDefault="009939BB" w:rsidP="007924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939BB">
        <w:rPr>
          <w:rFonts w:ascii="Arial" w:hAnsi="Arial" w:cs="Arial"/>
          <w:bCs/>
          <w:sz w:val="24"/>
          <w:szCs w:val="24"/>
        </w:rPr>
        <w:t>A container holds 50.0 mL of nitrogen at</w:t>
      </w:r>
      <w:r w:rsidR="00B223AF">
        <w:rPr>
          <w:rFonts w:ascii="Arial" w:hAnsi="Arial" w:cs="Arial"/>
          <w:bCs/>
          <w:sz w:val="24"/>
          <w:szCs w:val="24"/>
        </w:rPr>
        <w:t xml:space="preserve"> 25°C and a pressure of 736 mm</w:t>
      </w:r>
      <w:r w:rsidRPr="009939BB">
        <w:rPr>
          <w:rFonts w:ascii="Arial" w:hAnsi="Arial" w:cs="Arial"/>
          <w:bCs/>
          <w:sz w:val="24"/>
          <w:szCs w:val="24"/>
        </w:rPr>
        <w:t>Hg.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9939BB">
        <w:rPr>
          <w:rFonts w:ascii="Arial" w:hAnsi="Arial" w:cs="Arial"/>
          <w:bCs/>
          <w:sz w:val="24"/>
          <w:szCs w:val="24"/>
        </w:rPr>
        <w:t>What will be its volume if the temperature increases by 35°C?</w:t>
      </w:r>
    </w:p>
    <w:p w:rsidR="00792420" w:rsidRDefault="00792420" w:rsidP="0079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92420" w:rsidRDefault="00792420" w:rsidP="0079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92420" w:rsidRDefault="00792420" w:rsidP="0079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92420" w:rsidRDefault="00792420" w:rsidP="0079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92420" w:rsidRDefault="00792420" w:rsidP="0079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92420" w:rsidRDefault="00792420" w:rsidP="0079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92420" w:rsidRDefault="00792420" w:rsidP="0079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92420" w:rsidRDefault="00792420" w:rsidP="0079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92420" w:rsidRDefault="00792420" w:rsidP="0079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92420" w:rsidRDefault="00792420" w:rsidP="0079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92420" w:rsidRDefault="00792420" w:rsidP="0079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92420" w:rsidRDefault="00792420" w:rsidP="0079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92420" w:rsidRDefault="00792420" w:rsidP="0079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92420" w:rsidRDefault="00792420" w:rsidP="0079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92420" w:rsidRPr="00792420" w:rsidRDefault="00792420" w:rsidP="00792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92420" w:rsidRPr="009939BB" w:rsidRDefault="00792420" w:rsidP="009939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volume of an inflate balloon is 3.50L.  What will be the new volume of the balloon if the temperature decreases by a factor of 4?</w:t>
      </w:r>
    </w:p>
    <w:sectPr w:rsidR="00792420" w:rsidRPr="009939BB" w:rsidSect="00DA0E1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81649"/>
    <w:multiLevelType w:val="hybridMultilevel"/>
    <w:tmpl w:val="A80A2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57351"/>
    <w:multiLevelType w:val="hybridMultilevel"/>
    <w:tmpl w:val="A80A2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35"/>
    <w:rsid w:val="00322EDD"/>
    <w:rsid w:val="006B3447"/>
    <w:rsid w:val="00744035"/>
    <w:rsid w:val="00792420"/>
    <w:rsid w:val="009939BB"/>
    <w:rsid w:val="00B223AF"/>
    <w:rsid w:val="00BA2860"/>
    <w:rsid w:val="00DA0E13"/>
    <w:rsid w:val="00DC29A7"/>
    <w:rsid w:val="00F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1822D-5B87-46EA-9946-55C6B984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0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4ACD4A55</Template>
  <TotalTime>80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Kaczmarek</dc:creator>
  <cp:keywords/>
  <dc:description/>
  <cp:lastModifiedBy>Kyla Kaczmarek</cp:lastModifiedBy>
  <cp:revision>5</cp:revision>
  <cp:lastPrinted>2015-10-06T21:42:00Z</cp:lastPrinted>
  <dcterms:created xsi:type="dcterms:W3CDTF">2015-09-30T18:42:00Z</dcterms:created>
  <dcterms:modified xsi:type="dcterms:W3CDTF">2015-10-06T22:16:00Z</dcterms:modified>
</cp:coreProperties>
</file>