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84" w:rsidRDefault="001F7584" w:rsidP="001F7584">
      <w:pPr>
        <w:jc w:val="right"/>
        <w:rPr>
          <w:rFonts w:ascii="Cooper Black" w:hAnsi="Cooper Black"/>
          <w:sz w:val="28"/>
          <w:szCs w:val="24"/>
        </w:rPr>
      </w:pPr>
      <w:r>
        <w:rPr>
          <w:rFonts w:ascii="Cooper Black" w:hAnsi="Cooper Black"/>
          <w:sz w:val="28"/>
          <w:szCs w:val="24"/>
        </w:rPr>
        <w:t>Name:_______________________________</w:t>
      </w:r>
    </w:p>
    <w:p w:rsidR="001F7584" w:rsidRPr="001F7584" w:rsidRDefault="001F7584" w:rsidP="001F7584">
      <w:pPr>
        <w:rPr>
          <w:rFonts w:ascii="Cooper Black" w:hAnsi="Cooper Black"/>
          <w:sz w:val="28"/>
          <w:szCs w:val="24"/>
        </w:rPr>
      </w:pPr>
      <w:r w:rsidRPr="001F7584">
        <w:rPr>
          <w:rFonts w:ascii="Cooper Black" w:hAnsi="Cooper Black"/>
          <w:sz w:val="28"/>
          <w:szCs w:val="24"/>
        </w:rPr>
        <w:t>Assignment: Bond Type and Intermolecular Fo</w:t>
      </w:r>
      <w:r>
        <w:rPr>
          <w:rFonts w:ascii="Cooper Black" w:hAnsi="Cooper Black"/>
          <w:sz w:val="28"/>
          <w:szCs w:val="24"/>
        </w:rPr>
        <w:t>r</w:t>
      </w:r>
      <w:r w:rsidRPr="001F7584">
        <w:rPr>
          <w:rFonts w:ascii="Cooper Black" w:hAnsi="Cooper Black"/>
          <w:sz w:val="28"/>
          <w:szCs w:val="24"/>
        </w:rPr>
        <w:t>ces</w:t>
      </w:r>
    </w:p>
    <w:p w:rsidR="00B170EA" w:rsidRPr="001F7584" w:rsidRDefault="00B170EA" w:rsidP="00B170E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Match the following:</w:t>
      </w:r>
      <w:r w:rsidR="00EB4184" w:rsidRPr="001F7584">
        <w:rPr>
          <w:rFonts w:asciiTheme="majorHAnsi" w:hAnsiTheme="majorHAnsi"/>
          <w:sz w:val="24"/>
          <w:szCs w:val="24"/>
        </w:rPr>
        <w:t xml:space="preserve"> </w:t>
      </w:r>
      <w:r w:rsidR="00EB4184" w:rsidRPr="001F7584">
        <w:rPr>
          <w:rFonts w:asciiTheme="majorHAnsi" w:hAnsiTheme="majorHAnsi"/>
          <w:sz w:val="24"/>
          <w:szCs w:val="24"/>
        </w:rPr>
        <w:tab/>
      </w:r>
      <w:r w:rsidR="00EB4184" w:rsidRPr="001F7584">
        <w:rPr>
          <w:rFonts w:asciiTheme="majorHAnsi" w:hAnsiTheme="majorHAnsi"/>
          <w:sz w:val="24"/>
          <w:szCs w:val="24"/>
        </w:rPr>
        <w:tab/>
      </w:r>
      <w:r w:rsidR="00EB4184" w:rsidRPr="001F7584">
        <w:rPr>
          <w:rFonts w:asciiTheme="majorHAnsi" w:hAnsiTheme="majorHAnsi"/>
          <w:sz w:val="24"/>
          <w:szCs w:val="24"/>
        </w:rPr>
        <w:tab/>
      </w:r>
      <w:r w:rsidR="00EB4184" w:rsidRPr="001F7584">
        <w:rPr>
          <w:rFonts w:asciiTheme="majorHAnsi" w:hAnsiTheme="majorHAnsi"/>
          <w:sz w:val="24"/>
          <w:szCs w:val="24"/>
        </w:rPr>
        <w:tab/>
      </w:r>
      <w:r w:rsidR="00EB4184" w:rsidRPr="001F7584">
        <w:rPr>
          <w:rFonts w:asciiTheme="majorHAnsi" w:hAnsiTheme="majorHAnsi"/>
          <w:sz w:val="24"/>
          <w:szCs w:val="24"/>
        </w:rPr>
        <w:tab/>
      </w:r>
      <w:r w:rsidR="00EB4184" w:rsidRPr="001F7584">
        <w:rPr>
          <w:rFonts w:asciiTheme="majorHAnsi" w:hAnsiTheme="majorHAnsi"/>
          <w:sz w:val="24"/>
          <w:szCs w:val="24"/>
        </w:rPr>
        <w:tab/>
      </w:r>
      <w:r w:rsidR="00EB4184" w:rsidRPr="001F7584">
        <w:rPr>
          <w:rFonts w:asciiTheme="majorHAnsi" w:hAnsiTheme="majorHAnsi"/>
          <w:sz w:val="24"/>
          <w:szCs w:val="24"/>
        </w:rPr>
        <w:tab/>
      </w:r>
      <w:r w:rsidR="00EB4184" w:rsidRPr="001F7584">
        <w:rPr>
          <w:rFonts w:asciiTheme="majorHAnsi" w:hAnsiTheme="majorHAnsi"/>
          <w:sz w:val="24"/>
          <w:szCs w:val="24"/>
        </w:rPr>
        <w:tab/>
      </w:r>
    </w:p>
    <w:tbl>
      <w:tblPr>
        <w:tblStyle w:val="TableGrid"/>
        <w:tblW w:w="10350" w:type="dxa"/>
        <w:tblInd w:w="-635" w:type="dxa"/>
        <w:tblLook w:val="04A0" w:firstRow="1" w:lastRow="0" w:firstColumn="1" w:lastColumn="0" w:noHBand="0" w:noVBand="1"/>
      </w:tblPr>
      <w:tblGrid>
        <w:gridCol w:w="2160"/>
        <w:gridCol w:w="3461"/>
        <w:gridCol w:w="4729"/>
      </w:tblGrid>
      <w:tr w:rsidR="00B170EA" w:rsidRPr="001F7584" w:rsidTr="005D257E">
        <w:trPr>
          <w:trHeight w:val="339"/>
        </w:trPr>
        <w:tc>
          <w:tcPr>
            <w:tcW w:w="2160" w:type="dxa"/>
          </w:tcPr>
          <w:p w:rsidR="00B170EA" w:rsidRPr="001F7584" w:rsidRDefault="00B170EA" w:rsidP="00D604B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F7584">
              <w:rPr>
                <w:rFonts w:asciiTheme="majorHAnsi" w:hAnsiTheme="majorHAnsi"/>
                <w:b/>
                <w:sz w:val="24"/>
                <w:szCs w:val="24"/>
              </w:rPr>
              <w:t>Answer</w:t>
            </w:r>
            <w:r w:rsidR="00D604B2" w:rsidRPr="001F7584">
              <w:rPr>
                <w:rFonts w:asciiTheme="majorHAnsi" w:hAnsiTheme="majorHAnsi"/>
                <w:b/>
                <w:sz w:val="24"/>
                <w:szCs w:val="24"/>
              </w:rPr>
              <w:t xml:space="preserve">        </w:t>
            </w:r>
            <w:r w:rsidRPr="001F7584">
              <w:rPr>
                <w:rFonts w:asciiTheme="majorHAnsi" w:hAnsiTheme="majorHAnsi"/>
                <w:b/>
                <w:sz w:val="24"/>
                <w:szCs w:val="24"/>
              </w:rPr>
              <w:t>(write the letter)</w:t>
            </w:r>
          </w:p>
        </w:tc>
        <w:tc>
          <w:tcPr>
            <w:tcW w:w="3461" w:type="dxa"/>
            <w:vAlign w:val="center"/>
          </w:tcPr>
          <w:p w:rsidR="00B170EA" w:rsidRPr="001F7584" w:rsidRDefault="00B170EA" w:rsidP="00D604B2">
            <w:pPr>
              <w:pStyle w:val="ListParagraph"/>
              <w:ind w:left="34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F7584">
              <w:rPr>
                <w:rFonts w:asciiTheme="majorHAnsi" w:hAnsiTheme="majorHAnsi"/>
                <w:b/>
                <w:sz w:val="24"/>
                <w:szCs w:val="24"/>
              </w:rPr>
              <w:t>Term</w:t>
            </w:r>
          </w:p>
        </w:tc>
        <w:tc>
          <w:tcPr>
            <w:tcW w:w="4729" w:type="dxa"/>
            <w:vAlign w:val="center"/>
          </w:tcPr>
          <w:p w:rsidR="00B170EA" w:rsidRPr="001F7584" w:rsidRDefault="00B170EA" w:rsidP="00D604B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F7584">
              <w:rPr>
                <w:rFonts w:asciiTheme="majorHAnsi" w:hAnsiTheme="majorHAnsi"/>
                <w:b/>
                <w:sz w:val="24"/>
                <w:szCs w:val="24"/>
              </w:rPr>
              <w:t>Definition</w:t>
            </w:r>
          </w:p>
        </w:tc>
      </w:tr>
      <w:tr w:rsidR="00584A12" w:rsidRPr="001F7584" w:rsidTr="005D257E">
        <w:trPr>
          <w:trHeight w:val="339"/>
        </w:trPr>
        <w:tc>
          <w:tcPr>
            <w:tcW w:w="2160" w:type="dxa"/>
          </w:tcPr>
          <w:p w:rsidR="00584A12" w:rsidRPr="001F7584" w:rsidRDefault="00584A12" w:rsidP="00B170EA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1" w:type="dxa"/>
          </w:tcPr>
          <w:p w:rsidR="00584A12" w:rsidRPr="001F7584" w:rsidRDefault="00584A12" w:rsidP="005D257E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Theme="majorHAnsi" w:hAnsiTheme="majorHAnsi"/>
                <w:sz w:val="24"/>
                <w:szCs w:val="24"/>
              </w:rPr>
            </w:pPr>
            <w:r w:rsidRPr="001F7584">
              <w:rPr>
                <w:rFonts w:asciiTheme="majorHAnsi" w:hAnsiTheme="majorHAnsi"/>
                <w:sz w:val="24"/>
                <w:szCs w:val="24"/>
              </w:rPr>
              <w:t>Ionic Bond</w:t>
            </w:r>
          </w:p>
        </w:tc>
        <w:tc>
          <w:tcPr>
            <w:tcW w:w="4729" w:type="dxa"/>
          </w:tcPr>
          <w:p w:rsidR="00584A12" w:rsidRPr="001F7584" w:rsidRDefault="009C4750" w:rsidP="005D257E">
            <w:pPr>
              <w:pStyle w:val="ListParagraph"/>
              <w:numPr>
                <w:ilvl w:val="0"/>
                <w:numId w:val="4"/>
              </w:numPr>
              <w:ind w:left="571"/>
              <w:rPr>
                <w:rFonts w:asciiTheme="majorHAnsi" w:hAnsiTheme="majorHAnsi"/>
                <w:sz w:val="24"/>
                <w:szCs w:val="24"/>
              </w:rPr>
            </w:pPr>
            <w:r w:rsidRPr="001F7584">
              <w:rPr>
                <w:rFonts w:asciiTheme="majorHAnsi" w:hAnsiTheme="majorHAnsi"/>
                <w:sz w:val="24"/>
                <w:szCs w:val="24"/>
              </w:rPr>
              <w:t>s</w:t>
            </w:r>
            <w:r w:rsidR="00584A12" w:rsidRPr="001F7584">
              <w:rPr>
                <w:rFonts w:asciiTheme="majorHAnsi" w:hAnsiTheme="majorHAnsi"/>
                <w:sz w:val="24"/>
                <w:szCs w:val="24"/>
              </w:rPr>
              <w:t>ingle unpaired valence electrons</w:t>
            </w:r>
          </w:p>
          <w:p w:rsidR="00584A12" w:rsidRPr="001F7584" w:rsidRDefault="00584A12" w:rsidP="005D257E">
            <w:pPr>
              <w:pStyle w:val="ListParagraph"/>
              <w:ind w:left="57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4A12" w:rsidRPr="001F7584" w:rsidTr="005D257E">
        <w:trPr>
          <w:trHeight w:val="321"/>
        </w:trPr>
        <w:tc>
          <w:tcPr>
            <w:tcW w:w="2160" w:type="dxa"/>
          </w:tcPr>
          <w:p w:rsidR="00584A12" w:rsidRPr="001F7584" w:rsidRDefault="00584A12" w:rsidP="00B170EA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1" w:type="dxa"/>
          </w:tcPr>
          <w:p w:rsidR="00584A12" w:rsidRPr="001F7584" w:rsidRDefault="00584A12" w:rsidP="005D257E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Theme="majorHAnsi" w:hAnsiTheme="majorHAnsi"/>
                <w:sz w:val="24"/>
                <w:szCs w:val="24"/>
              </w:rPr>
            </w:pPr>
            <w:r w:rsidRPr="001F7584">
              <w:rPr>
                <w:rFonts w:asciiTheme="majorHAnsi" w:hAnsiTheme="majorHAnsi"/>
                <w:sz w:val="24"/>
                <w:szCs w:val="24"/>
              </w:rPr>
              <w:t>Covalent Bond</w:t>
            </w:r>
          </w:p>
        </w:tc>
        <w:tc>
          <w:tcPr>
            <w:tcW w:w="4729" w:type="dxa"/>
          </w:tcPr>
          <w:p w:rsidR="00584A12" w:rsidRPr="001F7584" w:rsidRDefault="009C4750" w:rsidP="005D257E">
            <w:pPr>
              <w:pStyle w:val="ListParagraph"/>
              <w:numPr>
                <w:ilvl w:val="0"/>
                <w:numId w:val="4"/>
              </w:numPr>
              <w:ind w:left="571"/>
              <w:rPr>
                <w:rFonts w:asciiTheme="majorHAnsi" w:hAnsiTheme="majorHAnsi"/>
                <w:sz w:val="24"/>
                <w:szCs w:val="24"/>
              </w:rPr>
            </w:pPr>
            <w:r w:rsidRPr="001F7584">
              <w:rPr>
                <w:rFonts w:asciiTheme="majorHAnsi" w:hAnsiTheme="majorHAnsi"/>
                <w:sz w:val="24"/>
                <w:szCs w:val="24"/>
              </w:rPr>
              <w:t>t</w:t>
            </w:r>
            <w:r w:rsidR="00584A12" w:rsidRPr="001F7584">
              <w:rPr>
                <w:rFonts w:asciiTheme="majorHAnsi" w:hAnsiTheme="majorHAnsi"/>
                <w:sz w:val="24"/>
                <w:szCs w:val="24"/>
              </w:rPr>
              <w:t>emporary attraction between induced dipoles- only attraction in non-polar molecules</w:t>
            </w:r>
          </w:p>
        </w:tc>
      </w:tr>
      <w:tr w:rsidR="00584A12" w:rsidRPr="001F7584" w:rsidTr="005D257E">
        <w:trPr>
          <w:trHeight w:val="339"/>
        </w:trPr>
        <w:tc>
          <w:tcPr>
            <w:tcW w:w="2160" w:type="dxa"/>
          </w:tcPr>
          <w:p w:rsidR="00584A12" w:rsidRPr="001F7584" w:rsidRDefault="00584A12" w:rsidP="00B170EA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1" w:type="dxa"/>
          </w:tcPr>
          <w:p w:rsidR="00584A12" w:rsidRPr="001F7584" w:rsidRDefault="00584A12" w:rsidP="005D257E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Theme="majorHAnsi" w:hAnsiTheme="majorHAnsi"/>
                <w:sz w:val="24"/>
                <w:szCs w:val="24"/>
              </w:rPr>
            </w:pPr>
            <w:r w:rsidRPr="001F7584">
              <w:rPr>
                <w:rFonts w:asciiTheme="majorHAnsi" w:hAnsiTheme="majorHAnsi"/>
                <w:sz w:val="24"/>
                <w:szCs w:val="24"/>
              </w:rPr>
              <w:t>Electronegativity</w:t>
            </w:r>
          </w:p>
        </w:tc>
        <w:tc>
          <w:tcPr>
            <w:tcW w:w="4729" w:type="dxa"/>
          </w:tcPr>
          <w:p w:rsidR="00584A12" w:rsidRPr="001F7584" w:rsidRDefault="009C4750" w:rsidP="005D257E">
            <w:pPr>
              <w:pStyle w:val="ListParagraph"/>
              <w:numPr>
                <w:ilvl w:val="0"/>
                <w:numId w:val="4"/>
              </w:numPr>
              <w:ind w:left="571"/>
              <w:rPr>
                <w:rFonts w:asciiTheme="majorHAnsi" w:hAnsiTheme="majorHAnsi"/>
                <w:sz w:val="24"/>
                <w:szCs w:val="24"/>
              </w:rPr>
            </w:pPr>
            <w:r w:rsidRPr="001F7584">
              <w:rPr>
                <w:rFonts w:asciiTheme="majorHAnsi" w:hAnsiTheme="majorHAnsi"/>
                <w:sz w:val="24"/>
                <w:szCs w:val="24"/>
              </w:rPr>
              <w:t>u</w:t>
            </w:r>
            <w:r w:rsidR="00584A12" w:rsidRPr="001F7584">
              <w:rPr>
                <w:rFonts w:asciiTheme="majorHAnsi" w:hAnsiTheme="majorHAnsi"/>
                <w:sz w:val="24"/>
                <w:szCs w:val="24"/>
              </w:rPr>
              <w:t>nequal sharing of electrons</w:t>
            </w:r>
          </w:p>
          <w:p w:rsidR="00584A12" w:rsidRPr="001F7584" w:rsidRDefault="00584A12" w:rsidP="005D257E">
            <w:pPr>
              <w:pStyle w:val="ListParagraph"/>
              <w:ind w:left="57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84A12" w:rsidRPr="001F7584" w:rsidTr="005D257E">
        <w:trPr>
          <w:trHeight w:val="321"/>
        </w:trPr>
        <w:tc>
          <w:tcPr>
            <w:tcW w:w="2160" w:type="dxa"/>
          </w:tcPr>
          <w:p w:rsidR="00584A12" w:rsidRPr="001F7584" w:rsidRDefault="00584A12" w:rsidP="00B170EA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1" w:type="dxa"/>
          </w:tcPr>
          <w:p w:rsidR="00584A12" w:rsidRPr="001F7584" w:rsidRDefault="00584A12" w:rsidP="005D257E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Theme="majorHAnsi" w:hAnsiTheme="majorHAnsi"/>
                <w:sz w:val="24"/>
                <w:szCs w:val="24"/>
              </w:rPr>
            </w:pPr>
            <w:r w:rsidRPr="001F7584">
              <w:rPr>
                <w:rFonts w:asciiTheme="majorHAnsi" w:hAnsiTheme="majorHAnsi"/>
                <w:sz w:val="24"/>
                <w:szCs w:val="24"/>
              </w:rPr>
              <w:t>Polar Covalent Bond</w:t>
            </w:r>
          </w:p>
        </w:tc>
        <w:tc>
          <w:tcPr>
            <w:tcW w:w="4729" w:type="dxa"/>
          </w:tcPr>
          <w:p w:rsidR="00584A12" w:rsidRPr="001F7584" w:rsidRDefault="00584A12" w:rsidP="005D257E">
            <w:pPr>
              <w:pStyle w:val="ListParagraph"/>
              <w:numPr>
                <w:ilvl w:val="0"/>
                <w:numId w:val="4"/>
              </w:numPr>
              <w:ind w:left="571"/>
              <w:rPr>
                <w:rFonts w:asciiTheme="majorHAnsi" w:hAnsiTheme="majorHAnsi"/>
                <w:sz w:val="24"/>
                <w:szCs w:val="24"/>
              </w:rPr>
            </w:pPr>
            <w:r w:rsidRPr="001F7584">
              <w:rPr>
                <w:rFonts w:asciiTheme="majorHAnsi" w:hAnsiTheme="majorHAnsi"/>
                <w:sz w:val="24"/>
                <w:szCs w:val="24"/>
              </w:rPr>
              <w:t>attraction between positive and negative ions</w:t>
            </w:r>
          </w:p>
        </w:tc>
      </w:tr>
      <w:tr w:rsidR="00D604B2" w:rsidRPr="001F7584" w:rsidTr="005D257E">
        <w:trPr>
          <w:trHeight w:val="339"/>
        </w:trPr>
        <w:tc>
          <w:tcPr>
            <w:tcW w:w="2160" w:type="dxa"/>
          </w:tcPr>
          <w:p w:rsidR="00D604B2" w:rsidRPr="001F7584" w:rsidRDefault="00D604B2" w:rsidP="00D604B2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1" w:type="dxa"/>
          </w:tcPr>
          <w:p w:rsidR="00D604B2" w:rsidRPr="001F7584" w:rsidRDefault="00D604B2" w:rsidP="005D257E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Theme="majorHAnsi" w:hAnsiTheme="majorHAnsi"/>
                <w:sz w:val="24"/>
                <w:szCs w:val="24"/>
              </w:rPr>
            </w:pPr>
            <w:r w:rsidRPr="001F7584">
              <w:rPr>
                <w:rFonts w:asciiTheme="majorHAnsi" w:hAnsiTheme="majorHAnsi"/>
                <w:sz w:val="24"/>
                <w:szCs w:val="24"/>
              </w:rPr>
              <w:t>Non-polar Covalent Bond</w:t>
            </w:r>
          </w:p>
        </w:tc>
        <w:tc>
          <w:tcPr>
            <w:tcW w:w="4729" w:type="dxa"/>
          </w:tcPr>
          <w:p w:rsidR="00D604B2" w:rsidRPr="001F7584" w:rsidRDefault="009C4750" w:rsidP="005D257E">
            <w:pPr>
              <w:pStyle w:val="ListParagraph"/>
              <w:numPr>
                <w:ilvl w:val="0"/>
                <w:numId w:val="4"/>
              </w:numPr>
              <w:ind w:left="571"/>
              <w:rPr>
                <w:rFonts w:asciiTheme="majorHAnsi" w:hAnsiTheme="majorHAnsi"/>
                <w:sz w:val="24"/>
                <w:szCs w:val="24"/>
              </w:rPr>
            </w:pPr>
            <w:r w:rsidRPr="001F7584">
              <w:rPr>
                <w:rFonts w:asciiTheme="majorHAnsi" w:hAnsiTheme="majorHAnsi"/>
                <w:sz w:val="24"/>
                <w:szCs w:val="24"/>
              </w:rPr>
              <w:t>a</w:t>
            </w:r>
            <w:r w:rsidR="00D604B2" w:rsidRPr="001F7584">
              <w:rPr>
                <w:rFonts w:asciiTheme="majorHAnsi" w:hAnsiTheme="majorHAnsi"/>
                <w:sz w:val="24"/>
                <w:szCs w:val="24"/>
              </w:rPr>
              <w:t>ttraction between polar molecules</w:t>
            </w:r>
          </w:p>
          <w:p w:rsidR="00D604B2" w:rsidRPr="001F7584" w:rsidRDefault="00D604B2" w:rsidP="005D257E">
            <w:pPr>
              <w:pStyle w:val="ListParagraph"/>
              <w:ind w:left="57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04B2" w:rsidRPr="001F7584" w:rsidTr="005D257E">
        <w:trPr>
          <w:trHeight w:val="321"/>
        </w:trPr>
        <w:tc>
          <w:tcPr>
            <w:tcW w:w="2160" w:type="dxa"/>
          </w:tcPr>
          <w:p w:rsidR="00D604B2" w:rsidRPr="001F7584" w:rsidRDefault="00D604B2" w:rsidP="00D604B2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1" w:type="dxa"/>
          </w:tcPr>
          <w:p w:rsidR="00D604B2" w:rsidRPr="001F7584" w:rsidRDefault="00D604B2" w:rsidP="005D257E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Theme="majorHAnsi" w:hAnsiTheme="majorHAnsi"/>
                <w:sz w:val="24"/>
                <w:szCs w:val="24"/>
              </w:rPr>
            </w:pPr>
            <w:r w:rsidRPr="001F7584">
              <w:rPr>
                <w:rFonts w:asciiTheme="majorHAnsi" w:hAnsiTheme="majorHAnsi"/>
                <w:sz w:val="24"/>
                <w:szCs w:val="24"/>
              </w:rPr>
              <w:t>Dipole-Dipole Attraction</w:t>
            </w:r>
          </w:p>
        </w:tc>
        <w:tc>
          <w:tcPr>
            <w:tcW w:w="4729" w:type="dxa"/>
          </w:tcPr>
          <w:p w:rsidR="00D604B2" w:rsidRPr="001F7584" w:rsidRDefault="009C4750" w:rsidP="005D257E">
            <w:pPr>
              <w:pStyle w:val="ListParagraph"/>
              <w:numPr>
                <w:ilvl w:val="0"/>
                <w:numId w:val="4"/>
              </w:numPr>
              <w:ind w:left="571"/>
              <w:rPr>
                <w:rFonts w:asciiTheme="majorHAnsi" w:hAnsiTheme="majorHAnsi"/>
                <w:sz w:val="24"/>
                <w:szCs w:val="24"/>
              </w:rPr>
            </w:pPr>
            <w:r w:rsidRPr="001F7584">
              <w:rPr>
                <w:rFonts w:asciiTheme="majorHAnsi" w:hAnsiTheme="majorHAnsi"/>
                <w:sz w:val="24"/>
                <w:szCs w:val="24"/>
              </w:rPr>
              <w:t>e</w:t>
            </w:r>
            <w:r w:rsidR="00D604B2" w:rsidRPr="001F7584">
              <w:rPr>
                <w:rFonts w:asciiTheme="majorHAnsi" w:hAnsiTheme="majorHAnsi"/>
                <w:sz w:val="24"/>
                <w:szCs w:val="24"/>
              </w:rPr>
              <w:t>qual sharing of electrons</w:t>
            </w:r>
          </w:p>
          <w:p w:rsidR="00D604B2" w:rsidRPr="001F7584" w:rsidRDefault="00D604B2" w:rsidP="005D257E">
            <w:pPr>
              <w:pStyle w:val="ListParagraph"/>
              <w:ind w:left="57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04B2" w:rsidRPr="001F7584" w:rsidTr="005D257E">
        <w:trPr>
          <w:trHeight w:val="321"/>
        </w:trPr>
        <w:tc>
          <w:tcPr>
            <w:tcW w:w="2160" w:type="dxa"/>
          </w:tcPr>
          <w:p w:rsidR="00D604B2" w:rsidRPr="001F7584" w:rsidRDefault="00D604B2" w:rsidP="00D604B2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1" w:type="dxa"/>
          </w:tcPr>
          <w:p w:rsidR="00D604B2" w:rsidRPr="001F7584" w:rsidRDefault="00D604B2" w:rsidP="005D257E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Theme="majorHAnsi" w:hAnsiTheme="majorHAnsi"/>
                <w:sz w:val="24"/>
                <w:szCs w:val="24"/>
              </w:rPr>
            </w:pPr>
            <w:r w:rsidRPr="001F7584">
              <w:rPr>
                <w:rFonts w:asciiTheme="majorHAnsi" w:hAnsiTheme="majorHAnsi"/>
                <w:sz w:val="24"/>
                <w:szCs w:val="24"/>
              </w:rPr>
              <w:t>London Dispersion force</w:t>
            </w:r>
          </w:p>
        </w:tc>
        <w:tc>
          <w:tcPr>
            <w:tcW w:w="4729" w:type="dxa"/>
          </w:tcPr>
          <w:p w:rsidR="00D604B2" w:rsidRPr="001F7584" w:rsidRDefault="00D604B2" w:rsidP="005D257E">
            <w:pPr>
              <w:pStyle w:val="ListParagraph"/>
              <w:numPr>
                <w:ilvl w:val="0"/>
                <w:numId w:val="4"/>
              </w:numPr>
              <w:ind w:left="571"/>
              <w:rPr>
                <w:rFonts w:asciiTheme="majorHAnsi" w:hAnsiTheme="majorHAnsi"/>
                <w:sz w:val="24"/>
                <w:szCs w:val="24"/>
              </w:rPr>
            </w:pPr>
            <w:r w:rsidRPr="001F7584">
              <w:rPr>
                <w:rFonts w:asciiTheme="majorHAnsi" w:hAnsiTheme="majorHAnsi"/>
                <w:sz w:val="24"/>
                <w:szCs w:val="24"/>
              </w:rPr>
              <w:t>bond when electrons are shared</w:t>
            </w:r>
          </w:p>
          <w:p w:rsidR="00D604B2" w:rsidRPr="001F7584" w:rsidRDefault="00D604B2" w:rsidP="005D257E">
            <w:pPr>
              <w:pStyle w:val="ListParagraph"/>
              <w:ind w:left="57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04B2" w:rsidRPr="001F7584" w:rsidTr="005D257E">
        <w:trPr>
          <w:trHeight w:val="339"/>
        </w:trPr>
        <w:tc>
          <w:tcPr>
            <w:tcW w:w="2160" w:type="dxa"/>
          </w:tcPr>
          <w:p w:rsidR="00D604B2" w:rsidRPr="001F7584" w:rsidRDefault="00D604B2" w:rsidP="00D604B2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1" w:type="dxa"/>
          </w:tcPr>
          <w:p w:rsidR="00D604B2" w:rsidRPr="001F7584" w:rsidRDefault="00D604B2" w:rsidP="005D257E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Theme="majorHAnsi" w:hAnsiTheme="majorHAnsi"/>
                <w:sz w:val="24"/>
                <w:szCs w:val="24"/>
              </w:rPr>
            </w:pPr>
            <w:r w:rsidRPr="001F7584">
              <w:rPr>
                <w:rFonts w:asciiTheme="majorHAnsi" w:hAnsiTheme="majorHAnsi"/>
                <w:sz w:val="24"/>
                <w:szCs w:val="24"/>
              </w:rPr>
              <w:t>Bonding Electrons</w:t>
            </w:r>
          </w:p>
        </w:tc>
        <w:tc>
          <w:tcPr>
            <w:tcW w:w="4729" w:type="dxa"/>
          </w:tcPr>
          <w:p w:rsidR="00D604B2" w:rsidRPr="001F7584" w:rsidRDefault="009C4750" w:rsidP="005D257E">
            <w:pPr>
              <w:pStyle w:val="ListParagraph"/>
              <w:numPr>
                <w:ilvl w:val="0"/>
                <w:numId w:val="4"/>
              </w:numPr>
              <w:ind w:left="571"/>
              <w:rPr>
                <w:rFonts w:asciiTheme="majorHAnsi" w:hAnsiTheme="majorHAnsi"/>
                <w:sz w:val="24"/>
                <w:szCs w:val="24"/>
              </w:rPr>
            </w:pPr>
            <w:r w:rsidRPr="001F7584">
              <w:rPr>
                <w:rFonts w:asciiTheme="majorHAnsi" w:hAnsiTheme="majorHAnsi"/>
                <w:sz w:val="24"/>
                <w:szCs w:val="24"/>
              </w:rPr>
              <w:t>a</w:t>
            </w:r>
            <w:r w:rsidR="00D604B2" w:rsidRPr="001F7584">
              <w:rPr>
                <w:rFonts w:asciiTheme="majorHAnsi" w:hAnsiTheme="majorHAnsi"/>
                <w:sz w:val="24"/>
                <w:szCs w:val="24"/>
              </w:rPr>
              <w:t xml:space="preserve"> quantitative measure of attraction for electrons</w:t>
            </w:r>
          </w:p>
          <w:p w:rsidR="00D604B2" w:rsidRPr="001F7584" w:rsidRDefault="00D604B2" w:rsidP="005D257E">
            <w:pPr>
              <w:ind w:left="571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604B2" w:rsidRPr="001F7584" w:rsidTr="005D257E">
        <w:trPr>
          <w:trHeight w:val="321"/>
        </w:trPr>
        <w:tc>
          <w:tcPr>
            <w:tcW w:w="2160" w:type="dxa"/>
          </w:tcPr>
          <w:p w:rsidR="00D604B2" w:rsidRPr="001F7584" w:rsidRDefault="00D604B2" w:rsidP="00D604B2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1" w:type="dxa"/>
          </w:tcPr>
          <w:p w:rsidR="00D604B2" w:rsidRPr="001F7584" w:rsidRDefault="00D604B2" w:rsidP="005D257E">
            <w:pPr>
              <w:pStyle w:val="ListParagraph"/>
              <w:numPr>
                <w:ilvl w:val="0"/>
                <w:numId w:val="3"/>
              </w:numPr>
              <w:ind w:left="522"/>
              <w:rPr>
                <w:rFonts w:asciiTheme="majorHAnsi" w:hAnsiTheme="majorHAnsi"/>
                <w:sz w:val="24"/>
                <w:szCs w:val="24"/>
              </w:rPr>
            </w:pPr>
            <w:r w:rsidRPr="001F7584">
              <w:rPr>
                <w:rFonts w:asciiTheme="majorHAnsi" w:hAnsiTheme="majorHAnsi"/>
                <w:sz w:val="24"/>
                <w:szCs w:val="24"/>
              </w:rPr>
              <w:t>Lone pair electrons</w:t>
            </w:r>
          </w:p>
        </w:tc>
        <w:tc>
          <w:tcPr>
            <w:tcW w:w="4729" w:type="dxa"/>
          </w:tcPr>
          <w:p w:rsidR="00D604B2" w:rsidRPr="001F7584" w:rsidRDefault="009C4750" w:rsidP="005D257E">
            <w:pPr>
              <w:pStyle w:val="ListParagraph"/>
              <w:numPr>
                <w:ilvl w:val="0"/>
                <w:numId w:val="4"/>
              </w:numPr>
              <w:ind w:left="571"/>
              <w:rPr>
                <w:rFonts w:asciiTheme="majorHAnsi" w:hAnsiTheme="majorHAnsi"/>
                <w:sz w:val="24"/>
                <w:szCs w:val="24"/>
              </w:rPr>
            </w:pPr>
            <w:r w:rsidRPr="001F7584">
              <w:rPr>
                <w:rFonts w:asciiTheme="majorHAnsi" w:hAnsiTheme="majorHAnsi"/>
                <w:sz w:val="24"/>
                <w:szCs w:val="24"/>
              </w:rPr>
              <w:t>p</w:t>
            </w:r>
            <w:r w:rsidR="00D604B2" w:rsidRPr="001F7584">
              <w:rPr>
                <w:rFonts w:asciiTheme="majorHAnsi" w:hAnsiTheme="majorHAnsi"/>
                <w:sz w:val="24"/>
                <w:szCs w:val="24"/>
              </w:rPr>
              <w:t>aired valence electrons</w:t>
            </w:r>
          </w:p>
          <w:p w:rsidR="00D604B2" w:rsidRPr="001F7584" w:rsidRDefault="00D604B2" w:rsidP="005D257E">
            <w:pPr>
              <w:pStyle w:val="ListParagraph"/>
              <w:ind w:left="571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B4184" w:rsidRPr="001F7584" w:rsidRDefault="00EB4184" w:rsidP="00B170EA">
      <w:pPr>
        <w:rPr>
          <w:rFonts w:asciiTheme="majorHAnsi" w:hAnsiTheme="majorHAnsi"/>
          <w:sz w:val="24"/>
          <w:szCs w:val="24"/>
        </w:rPr>
      </w:pPr>
    </w:p>
    <w:p w:rsidR="00707E4A" w:rsidRPr="001F7584" w:rsidRDefault="00707E4A" w:rsidP="00A24D6E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The combination of elements which is most likely to form an ionic bond is:</w:t>
      </w:r>
    </w:p>
    <w:p w:rsidR="00707E4A" w:rsidRPr="001F7584" w:rsidRDefault="00707E4A" w:rsidP="006D7459">
      <w:pPr>
        <w:pStyle w:val="ListParagraph"/>
        <w:numPr>
          <w:ilvl w:val="0"/>
          <w:numId w:val="5"/>
        </w:numPr>
        <w:spacing w:after="120"/>
        <w:ind w:left="153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O and F</w:t>
      </w:r>
      <w:r w:rsidRPr="001F7584">
        <w:rPr>
          <w:rFonts w:asciiTheme="majorHAnsi" w:hAnsiTheme="majorHAnsi"/>
          <w:sz w:val="24"/>
          <w:szCs w:val="24"/>
        </w:rPr>
        <w:tab/>
      </w:r>
      <w:r w:rsidRPr="001F7584">
        <w:rPr>
          <w:rFonts w:asciiTheme="majorHAnsi" w:hAnsiTheme="majorHAnsi"/>
          <w:sz w:val="24"/>
          <w:szCs w:val="24"/>
        </w:rPr>
        <w:tab/>
      </w:r>
      <w:r w:rsidRPr="001F7584">
        <w:rPr>
          <w:rFonts w:asciiTheme="majorHAnsi" w:hAnsiTheme="majorHAnsi"/>
          <w:sz w:val="24"/>
          <w:szCs w:val="24"/>
        </w:rPr>
        <w:tab/>
      </w:r>
    </w:p>
    <w:p w:rsidR="00707E4A" w:rsidRPr="001F7584" w:rsidRDefault="00707E4A" w:rsidP="006D7459">
      <w:pPr>
        <w:pStyle w:val="ListParagraph"/>
        <w:numPr>
          <w:ilvl w:val="0"/>
          <w:numId w:val="5"/>
        </w:numPr>
        <w:spacing w:after="120"/>
        <w:ind w:left="153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K and O</w:t>
      </w:r>
    </w:p>
    <w:p w:rsidR="00707E4A" w:rsidRPr="001F7584" w:rsidRDefault="00707E4A" w:rsidP="006D7459">
      <w:pPr>
        <w:pStyle w:val="ListParagraph"/>
        <w:numPr>
          <w:ilvl w:val="0"/>
          <w:numId w:val="5"/>
        </w:numPr>
        <w:spacing w:after="120"/>
        <w:ind w:left="153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F and Cl</w:t>
      </w:r>
    </w:p>
    <w:p w:rsidR="00707E4A" w:rsidRPr="001F7584" w:rsidRDefault="00707E4A" w:rsidP="006D7459">
      <w:pPr>
        <w:pStyle w:val="ListParagraph"/>
        <w:numPr>
          <w:ilvl w:val="0"/>
          <w:numId w:val="5"/>
        </w:numPr>
        <w:ind w:left="153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Cl and Kr</w:t>
      </w:r>
    </w:p>
    <w:p w:rsidR="00707E4A" w:rsidRPr="001F7584" w:rsidRDefault="00707E4A" w:rsidP="00707E4A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74744F" w:rsidRPr="001F7584" w:rsidRDefault="0074744F" w:rsidP="00707E4A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74744F" w:rsidRPr="001F7584" w:rsidRDefault="0074744F" w:rsidP="00707E4A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707E4A" w:rsidRPr="001F7584" w:rsidRDefault="00707E4A" w:rsidP="001F7584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Molecular dipole results from</w:t>
      </w:r>
    </w:p>
    <w:p w:rsidR="00707E4A" w:rsidRPr="001F7584" w:rsidRDefault="00707E4A" w:rsidP="006D7459">
      <w:pPr>
        <w:pStyle w:val="ListParagraph"/>
        <w:numPr>
          <w:ilvl w:val="0"/>
          <w:numId w:val="6"/>
        </w:numPr>
        <w:spacing w:after="120"/>
        <w:ind w:left="144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atoms in a molecule having the same electronegativity</w:t>
      </w:r>
    </w:p>
    <w:p w:rsidR="00707E4A" w:rsidRPr="001F7584" w:rsidRDefault="00707E4A" w:rsidP="006D7459">
      <w:pPr>
        <w:pStyle w:val="ListParagraph"/>
        <w:numPr>
          <w:ilvl w:val="0"/>
          <w:numId w:val="6"/>
        </w:numPr>
        <w:spacing w:after="120"/>
        <w:ind w:left="144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a charge separation in the molecule</w:t>
      </w:r>
    </w:p>
    <w:p w:rsidR="00707E4A" w:rsidRPr="001F7584" w:rsidRDefault="00707E4A" w:rsidP="006D7459">
      <w:pPr>
        <w:pStyle w:val="ListParagraph"/>
        <w:numPr>
          <w:ilvl w:val="0"/>
          <w:numId w:val="6"/>
        </w:numPr>
        <w:spacing w:after="120"/>
        <w:ind w:left="144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the bonding electrons being equally distributed</w:t>
      </w:r>
    </w:p>
    <w:p w:rsidR="00346B83" w:rsidRPr="001F7584" w:rsidRDefault="00707E4A" w:rsidP="006D7459">
      <w:pPr>
        <w:pStyle w:val="ListParagraph"/>
        <w:numPr>
          <w:ilvl w:val="0"/>
          <w:numId w:val="6"/>
        </w:numPr>
        <w:ind w:left="144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equal sharing of the bonding electrons</w:t>
      </w:r>
    </w:p>
    <w:p w:rsidR="00707E4A" w:rsidRPr="001F7584" w:rsidRDefault="00707E4A" w:rsidP="001F7584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lastRenderedPageBreak/>
        <w:t xml:space="preserve"> If a carbon atom is to become the negative end of a bond dipole, it must be bonded to an atom of:</w:t>
      </w:r>
    </w:p>
    <w:p w:rsidR="00707E4A" w:rsidRPr="001F7584" w:rsidRDefault="00EE259A" w:rsidP="006D7459">
      <w:pPr>
        <w:pStyle w:val="ListParagraph"/>
        <w:numPr>
          <w:ilvl w:val="0"/>
          <w:numId w:val="7"/>
        </w:numPr>
        <w:spacing w:after="120"/>
        <w:ind w:left="144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phosphorus</w:t>
      </w:r>
    </w:p>
    <w:p w:rsidR="00707E4A" w:rsidRPr="001F7584" w:rsidRDefault="00707E4A" w:rsidP="006D7459">
      <w:pPr>
        <w:pStyle w:val="ListParagraph"/>
        <w:numPr>
          <w:ilvl w:val="0"/>
          <w:numId w:val="7"/>
        </w:numPr>
        <w:spacing w:after="120"/>
        <w:ind w:left="144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nitrogen</w:t>
      </w:r>
    </w:p>
    <w:p w:rsidR="00707E4A" w:rsidRPr="001F7584" w:rsidRDefault="00707E4A" w:rsidP="006D7459">
      <w:pPr>
        <w:pStyle w:val="ListParagraph"/>
        <w:numPr>
          <w:ilvl w:val="0"/>
          <w:numId w:val="7"/>
        </w:numPr>
        <w:spacing w:after="120"/>
        <w:ind w:left="144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chlorine</w:t>
      </w:r>
    </w:p>
    <w:p w:rsidR="00707E4A" w:rsidRDefault="00707E4A" w:rsidP="006D7459">
      <w:pPr>
        <w:pStyle w:val="ListParagraph"/>
        <w:numPr>
          <w:ilvl w:val="0"/>
          <w:numId w:val="7"/>
        </w:numPr>
        <w:ind w:left="144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 xml:space="preserve">oxygen </w:t>
      </w:r>
    </w:p>
    <w:p w:rsidR="00A24D6E" w:rsidRDefault="00A24D6E" w:rsidP="00A24D6E">
      <w:pPr>
        <w:rPr>
          <w:rFonts w:asciiTheme="majorHAnsi" w:hAnsiTheme="majorHAnsi"/>
          <w:sz w:val="24"/>
          <w:szCs w:val="24"/>
        </w:rPr>
      </w:pPr>
    </w:p>
    <w:p w:rsidR="00A24D6E" w:rsidRPr="00A24D6E" w:rsidRDefault="00A24D6E" w:rsidP="00A24D6E">
      <w:pPr>
        <w:rPr>
          <w:rFonts w:asciiTheme="majorHAnsi" w:hAnsiTheme="majorHAnsi"/>
          <w:sz w:val="24"/>
          <w:szCs w:val="24"/>
        </w:rPr>
      </w:pPr>
    </w:p>
    <w:p w:rsidR="00BA0390" w:rsidRPr="001F7584" w:rsidRDefault="00996575" w:rsidP="001F7584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The</w:t>
      </w:r>
      <w:r w:rsidR="00BA0390" w:rsidRPr="001F7584">
        <w:rPr>
          <w:rFonts w:asciiTheme="majorHAnsi" w:hAnsiTheme="majorHAnsi"/>
          <w:sz w:val="24"/>
          <w:szCs w:val="24"/>
        </w:rPr>
        <w:t xml:space="preserve"> covalent bond </w:t>
      </w:r>
      <w:r w:rsidRPr="001F7584">
        <w:rPr>
          <w:rFonts w:asciiTheme="majorHAnsi" w:hAnsiTheme="majorHAnsi"/>
          <w:sz w:val="24"/>
          <w:szCs w:val="24"/>
        </w:rPr>
        <w:t>between the two carbons in the molecule</w:t>
      </w:r>
      <w:r w:rsidR="00D351BB" w:rsidRPr="001F7584">
        <w:rPr>
          <w:rFonts w:asciiTheme="majorHAnsi" w:hAnsiTheme="majorHAnsi"/>
          <w:sz w:val="24"/>
          <w:szCs w:val="24"/>
        </w:rPr>
        <w:t xml:space="preserve"> C</w:t>
      </w:r>
      <w:r w:rsidR="00D351BB" w:rsidRPr="001F7584">
        <w:rPr>
          <w:rFonts w:asciiTheme="majorHAnsi" w:hAnsiTheme="majorHAnsi"/>
          <w:sz w:val="24"/>
          <w:szCs w:val="24"/>
          <w:vertAlign w:val="subscript"/>
        </w:rPr>
        <w:t>2</w:t>
      </w:r>
      <w:r w:rsidR="00D351BB" w:rsidRPr="001F7584">
        <w:rPr>
          <w:rFonts w:asciiTheme="majorHAnsi" w:hAnsiTheme="majorHAnsi"/>
          <w:sz w:val="24"/>
          <w:szCs w:val="24"/>
        </w:rPr>
        <w:t>H</w:t>
      </w:r>
      <w:r w:rsidR="00D351BB" w:rsidRPr="001F7584">
        <w:rPr>
          <w:rFonts w:asciiTheme="majorHAnsi" w:hAnsiTheme="majorHAnsi"/>
          <w:sz w:val="24"/>
          <w:szCs w:val="24"/>
          <w:vertAlign w:val="subscript"/>
        </w:rPr>
        <w:t>2</w:t>
      </w:r>
      <w:r w:rsidRPr="001F7584">
        <w:rPr>
          <w:rFonts w:asciiTheme="majorHAnsi" w:hAnsiTheme="majorHAnsi"/>
          <w:sz w:val="24"/>
          <w:szCs w:val="24"/>
        </w:rPr>
        <w:t xml:space="preserve"> contains how many </w:t>
      </w:r>
      <w:r w:rsidR="00BA0390" w:rsidRPr="001F7584">
        <w:rPr>
          <w:rFonts w:asciiTheme="majorHAnsi" w:hAnsiTheme="majorHAnsi"/>
          <w:sz w:val="24"/>
          <w:szCs w:val="24"/>
        </w:rPr>
        <w:t xml:space="preserve">pairs of </w:t>
      </w:r>
      <w:r w:rsidR="00D351BB" w:rsidRPr="001F7584">
        <w:rPr>
          <w:rFonts w:asciiTheme="majorHAnsi" w:hAnsiTheme="majorHAnsi"/>
          <w:sz w:val="24"/>
          <w:szCs w:val="24"/>
        </w:rPr>
        <w:t xml:space="preserve">bonding </w:t>
      </w:r>
      <w:r w:rsidR="00BA0390" w:rsidRPr="001F7584">
        <w:rPr>
          <w:rFonts w:asciiTheme="majorHAnsi" w:hAnsiTheme="majorHAnsi"/>
          <w:sz w:val="24"/>
          <w:szCs w:val="24"/>
        </w:rPr>
        <w:t>electrons</w:t>
      </w:r>
      <w:r w:rsidRPr="001F7584">
        <w:rPr>
          <w:rFonts w:asciiTheme="majorHAnsi" w:hAnsiTheme="majorHAnsi"/>
          <w:sz w:val="24"/>
          <w:szCs w:val="24"/>
        </w:rPr>
        <w:t>?</w:t>
      </w:r>
    </w:p>
    <w:p w:rsidR="00BA0390" w:rsidRPr="001F7584" w:rsidRDefault="00996575" w:rsidP="00484928">
      <w:pPr>
        <w:pStyle w:val="ListParagraph"/>
        <w:numPr>
          <w:ilvl w:val="0"/>
          <w:numId w:val="14"/>
        </w:numPr>
        <w:spacing w:after="120"/>
        <w:ind w:left="144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1</w:t>
      </w:r>
    </w:p>
    <w:p w:rsidR="00BA0390" w:rsidRPr="001F7584" w:rsidRDefault="00996575" w:rsidP="00484928">
      <w:pPr>
        <w:pStyle w:val="ListParagraph"/>
        <w:numPr>
          <w:ilvl w:val="0"/>
          <w:numId w:val="14"/>
        </w:numPr>
        <w:spacing w:after="120"/>
        <w:ind w:left="144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2</w:t>
      </w:r>
    </w:p>
    <w:p w:rsidR="00BA0390" w:rsidRPr="001F7584" w:rsidRDefault="00BA0390" w:rsidP="00484928">
      <w:pPr>
        <w:pStyle w:val="ListParagraph"/>
        <w:numPr>
          <w:ilvl w:val="0"/>
          <w:numId w:val="14"/>
        </w:numPr>
        <w:spacing w:after="120"/>
        <w:ind w:left="144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3</w:t>
      </w:r>
    </w:p>
    <w:p w:rsidR="00BA0390" w:rsidRPr="001F7584" w:rsidRDefault="00996575" w:rsidP="00484928">
      <w:pPr>
        <w:pStyle w:val="ListParagraph"/>
        <w:numPr>
          <w:ilvl w:val="0"/>
          <w:numId w:val="14"/>
        </w:numPr>
        <w:ind w:left="144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4</w:t>
      </w:r>
    </w:p>
    <w:p w:rsidR="00BA0390" w:rsidRPr="001F7584" w:rsidRDefault="00BA0390" w:rsidP="00BA0390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BA0390" w:rsidRPr="001F7584" w:rsidRDefault="00BA0390" w:rsidP="00BA0390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74744F" w:rsidRPr="001F7584" w:rsidRDefault="0074744F" w:rsidP="00BA0390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74744F" w:rsidRPr="001F7584" w:rsidRDefault="0074744F" w:rsidP="00BA0390">
      <w:pPr>
        <w:pStyle w:val="ListParagraph"/>
        <w:ind w:left="1080"/>
        <w:rPr>
          <w:rFonts w:asciiTheme="majorHAnsi" w:hAnsiTheme="majorHAnsi"/>
          <w:sz w:val="24"/>
          <w:szCs w:val="24"/>
        </w:rPr>
      </w:pPr>
    </w:p>
    <w:p w:rsidR="00355402" w:rsidRPr="001F7584" w:rsidRDefault="00BA0390" w:rsidP="001F7584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 xml:space="preserve"> A bond formed between two oxygen atoms </w:t>
      </w:r>
      <w:r w:rsidR="00164D7C" w:rsidRPr="001F7584">
        <w:rPr>
          <w:rFonts w:asciiTheme="majorHAnsi" w:hAnsiTheme="majorHAnsi"/>
          <w:sz w:val="24"/>
          <w:szCs w:val="24"/>
        </w:rPr>
        <w:t>(O</w:t>
      </w:r>
      <w:r w:rsidR="00164D7C" w:rsidRPr="001F7584">
        <w:rPr>
          <w:rFonts w:asciiTheme="majorHAnsi" w:hAnsiTheme="majorHAnsi"/>
          <w:sz w:val="24"/>
          <w:szCs w:val="24"/>
          <w:vertAlign w:val="subscript"/>
        </w:rPr>
        <w:t>2</w:t>
      </w:r>
      <w:r w:rsidR="004A27F7" w:rsidRPr="001F7584">
        <w:rPr>
          <w:rFonts w:asciiTheme="majorHAnsi" w:hAnsiTheme="majorHAnsi"/>
          <w:sz w:val="24"/>
          <w:szCs w:val="24"/>
        </w:rPr>
        <w:t>)</w:t>
      </w:r>
      <w:r w:rsidR="00F04367" w:rsidRPr="001F7584">
        <w:rPr>
          <w:rFonts w:asciiTheme="majorHAnsi" w:hAnsiTheme="majorHAnsi"/>
          <w:sz w:val="24"/>
          <w:szCs w:val="24"/>
        </w:rPr>
        <w:t xml:space="preserve"> </w:t>
      </w:r>
      <w:r w:rsidRPr="001F7584">
        <w:rPr>
          <w:rFonts w:asciiTheme="majorHAnsi" w:hAnsiTheme="majorHAnsi"/>
          <w:sz w:val="24"/>
          <w:szCs w:val="24"/>
        </w:rPr>
        <w:t>will be</w:t>
      </w:r>
      <w:r w:rsidR="00164D7C" w:rsidRPr="001F7584">
        <w:rPr>
          <w:rFonts w:asciiTheme="majorHAnsi" w:hAnsiTheme="majorHAnsi"/>
          <w:sz w:val="24"/>
          <w:szCs w:val="24"/>
        </w:rPr>
        <w:t xml:space="preserve"> </w:t>
      </w:r>
    </w:p>
    <w:p w:rsidR="00BA0390" w:rsidRDefault="0097134F" w:rsidP="00484928">
      <w:pPr>
        <w:pStyle w:val="ListParagraph"/>
        <w:numPr>
          <w:ilvl w:val="0"/>
          <w:numId w:val="15"/>
        </w:numPr>
        <w:spacing w:after="120"/>
        <w:ind w:left="144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BA0390" w:rsidRPr="001F7584">
        <w:rPr>
          <w:rFonts w:asciiTheme="majorHAnsi" w:hAnsiTheme="majorHAnsi"/>
          <w:sz w:val="24"/>
          <w:szCs w:val="24"/>
        </w:rPr>
        <w:t>onic</w:t>
      </w:r>
    </w:p>
    <w:p w:rsidR="0097134F" w:rsidRPr="001F7584" w:rsidRDefault="0097134F" w:rsidP="00484928">
      <w:pPr>
        <w:pStyle w:val="ListParagraph"/>
        <w:numPr>
          <w:ilvl w:val="0"/>
          <w:numId w:val="15"/>
        </w:numPr>
        <w:spacing w:after="120"/>
        <w:ind w:left="144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metallic</w:t>
      </w:r>
    </w:p>
    <w:p w:rsidR="00BA0390" w:rsidRPr="001F7584" w:rsidRDefault="004A27F7" w:rsidP="00484928">
      <w:pPr>
        <w:pStyle w:val="ListParagraph"/>
        <w:numPr>
          <w:ilvl w:val="0"/>
          <w:numId w:val="15"/>
        </w:numPr>
        <w:spacing w:after="120"/>
        <w:ind w:left="144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p</w:t>
      </w:r>
      <w:r w:rsidR="00BA0390" w:rsidRPr="001F7584">
        <w:rPr>
          <w:rFonts w:asciiTheme="majorHAnsi" w:hAnsiTheme="majorHAnsi"/>
          <w:sz w:val="24"/>
          <w:szCs w:val="24"/>
        </w:rPr>
        <w:t>olar covalent</w:t>
      </w:r>
    </w:p>
    <w:p w:rsidR="00BA0390" w:rsidRPr="0097134F" w:rsidRDefault="004A27F7" w:rsidP="0097134F">
      <w:pPr>
        <w:pStyle w:val="ListParagraph"/>
        <w:numPr>
          <w:ilvl w:val="0"/>
          <w:numId w:val="15"/>
        </w:numPr>
        <w:spacing w:after="120"/>
        <w:ind w:left="144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n</w:t>
      </w:r>
      <w:r w:rsidR="00BA0390" w:rsidRPr="001F7584">
        <w:rPr>
          <w:rFonts w:asciiTheme="majorHAnsi" w:hAnsiTheme="majorHAnsi"/>
          <w:sz w:val="24"/>
          <w:szCs w:val="24"/>
        </w:rPr>
        <w:t>on-polar covalent</w:t>
      </w:r>
    </w:p>
    <w:p w:rsidR="00355402" w:rsidRPr="001F7584" w:rsidRDefault="00355402" w:rsidP="00355402">
      <w:pPr>
        <w:pStyle w:val="ListParagraph"/>
        <w:rPr>
          <w:rFonts w:asciiTheme="majorHAnsi" w:hAnsiTheme="majorHAnsi"/>
          <w:sz w:val="24"/>
          <w:szCs w:val="24"/>
        </w:rPr>
      </w:pPr>
    </w:p>
    <w:p w:rsidR="00411E97" w:rsidRPr="001F7584" w:rsidRDefault="00411E97" w:rsidP="00355402">
      <w:pPr>
        <w:pStyle w:val="ListParagraph"/>
        <w:rPr>
          <w:rFonts w:asciiTheme="majorHAnsi" w:hAnsiTheme="majorHAnsi"/>
          <w:sz w:val="24"/>
          <w:szCs w:val="24"/>
        </w:rPr>
      </w:pPr>
    </w:p>
    <w:p w:rsidR="00411E97" w:rsidRPr="001F7584" w:rsidRDefault="00411E97" w:rsidP="00355402">
      <w:pPr>
        <w:pStyle w:val="ListParagraph"/>
        <w:rPr>
          <w:rFonts w:asciiTheme="majorHAnsi" w:hAnsiTheme="majorHAnsi"/>
          <w:sz w:val="24"/>
          <w:szCs w:val="24"/>
        </w:rPr>
      </w:pPr>
    </w:p>
    <w:p w:rsidR="00411E97" w:rsidRPr="001F7584" w:rsidRDefault="00411E97" w:rsidP="00355402">
      <w:pPr>
        <w:pStyle w:val="ListParagraph"/>
        <w:rPr>
          <w:rFonts w:asciiTheme="majorHAnsi" w:hAnsiTheme="majorHAnsi"/>
          <w:sz w:val="24"/>
          <w:szCs w:val="24"/>
        </w:rPr>
      </w:pPr>
    </w:p>
    <w:p w:rsidR="00355402" w:rsidRPr="001F7584" w:rsidRDefault="00355402" w:rsidP="001F7584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 xml:space="preserve"> The non-polar molecule listed below is:</w:t>
      </w:r>
    </w:p>
    <w:p w:rsidR="00355402" w:rsidRPr="001F7584" w:rsidRDefault="009625EB" w:rsidP="00F04367">
      <w:pPr>
        <w:pStyle w:val="ListParagraph"/>
        <w:numPr>
          <w:ilvl w:val="0"/>
          <w:numId w:val="17"/>
        </w:numPr>
        <w:spacing w:after="120"/>
        <w:ind w:left="144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B</w:t>
      </w:r>
      <w:r w:rsidR="00355402" w:rsidRPr="001F7584">
        <w:rPr>
          <w:rFonts w:asciiTheme="majorHAnsi" w:hAnsiTheme="majorHAnsi"/>
          <w:sz w:val="24"/>
          <w:szCs w:val="24"/>
        </w:rPr>
        <w:t>F</w:t>
      </w:r>
      <w:r w:rsidR="00355402" w:rsidRPr="001F7584">
        <w:rPr>
          <w:rFonts w:asciiTheme="majorHAnsi" w:hAnsiTheme="majorHAnsi"/>
          <w:sz w:val="24"/>
          <w:szCs w:val="24"/>
          <w:vertAlign w:val="subscript"/>
        </w:rPr>
        <w:t>3</w:t>
      </w:r>
    </w:p>
    <w:p w:rsidR="00747222" w:rsidRPr="00C976DF" w:rsidRDefault="009625EB" w:rsidP="00C976DF">
      <w:pPr>
        <w:pStyle w:val="ListParagraph"/>
        <w:numPr>
          <w:ilvl w:val="0"/>
          <w:numId w:val="17"/>
        </w:numPr>
        <w:spacing w:after="120"/>
        <w:ind w:left="144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N</w:t>
      </w:r>
      <w:r w:rsidR="000B363A" w:rsidRPr="001F7584">
        <w:rPr>
          <w:rFonts w:asciiTheme="majorHAnsi" w:hAnsiTheme="majorHAnsi"/>
          <w:sz w:val="24"/>
          <w:szCs w:val="24"/>
        </w:rPr>
        <w:t>F</w:t>
      </w:r>
      <w:r w:rsidR="000B363A" w:rsidRPr="001F7584">
        <w:rPr>
          <w:rFonts w:asciiTheme="majorHAnsi" w:hAnsiTheme="majorHAnsi"/>
          <w:sz w:val="24"/>
          <w:szCs w:val="24"/>
          <w:vertAlign w:val="subscript"/>
        </w:rPr>
        <w:t>3</w:t>
      </w:r>
    </w:p>
    <w:p w:rsidR="00355402" w:rsidRDefault="00747222" w:rsidP="00F04367">
      <w:pPr>
        <w:pStyle w:val="ListParagraph"/>
        <w:numPr>
          <w:ilvl w:val="0"/>
          <w:numId w:val="17"/>
        </w:numPr>
        <w:spacing w:after="120"/>
        <w:ind w:left="144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SiO</w:t>
      </w:r>
      <w:r w:rsidRPr="001F7584">
        <w:rPr>
          <w:rFonts w:asciiTheme="majorHAnsi" w:hAnsiTheme="majorHAnsi"/>
          <w:sz w:val="24"/>
          <w:szCs w:val="24"/>
          <w:vertAlign w:val="subscript"/>
        </w:rPr>
        <w:t>2</w:t>
      </w:r>
    </w:p>
    <w:p w:rsidR="00C976DF" w:rsidRPr="001F7584" w:rsidRDefault="00C976DF" w:rsidP="00F04367">
      <w:pPr>
        <w:pStyle w:val="ListParagraph"/>
        <w:numPr>
          <w:ilvl w:val="0"/>
          <w:numId w:val="17"/>
        </w:numPr>
        <w:spacing w:after="120"/>
        <w:ind w:left="144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CH</w:t>
      </w:r>
      <w:r w:rsidRPr="001F7584">
        <w:rPr>
          <w:rFonts w:asciiTheme="majorHAnsi" w:hAnsiTheme="majorHAnsi"/>
          <w:sz w:val="24"/>
          <w:szCs w:val="24"/>
          <w:vertAlign w:val="subscript"/>
        </w:rPr>
        <w:t>2</w:t>
      </w:r>
      <w:r w:rsidRPr="001F7584">
        <w:rPr>
          <w:rFonts w:asciiTheme="majorHAnsi" w:hAnsiTheme="majorHAnsi"/>
          <w:sz w:val="24"/>
          <w:szCs w:val="24"/>
        </w:rPr>
        <w:t>Cl</w:t>
      </w:r>
      <w:r w:rsidRPr="001F7584">
        <w:rPr>
          <w:rFonts w:asciiTheme="majorHAnsi" w:hAnsiTheme="majorHAnsi"/>
          <w:sz w:val="24"/>
          <w:szCs w:val="24"/>
          <w:vertAlign w:val="subscript"/>
        </w:rPr>
        <w:t>2</w:t>
      </w:r>
    </w:p>
    <w:p w:rsidR="00355402" w:rsidRPr="001F7584" w:rsidRDefault="00355402" w:rsidP="00355402">
      <w:pPr>
        <w:pStyle w:val="ListParagraph"/>
        <w:rPr>
          <w:rFonts w:asciiTheme="majorHAnsi" w:hAnsiTheme="majorHAnsi"/>
          <w:sz w:val="24"/>
          <w:szCs w:val="24"/>
        </w:rPr>
      </w:pPr>
    </w:p>
    <w:p w:rsidR="0074744F" w:rsidRPr="001F7584" w:rsidRDefault="0074744F" w:rsidP="00355402">
      <w:pPr>
        <w:pStyle w:val="ListParagraph"/>
        <w:rPr>
          <w:rFonts w:asciiTheme="majorHAnsi" w:hAnsiTheme="majorHAnsi"/>
          <w:sz w:val="24"/>
          <w:szCs w:val="24"/>
        </w:rPr>
      </w:pPr>
    </w:p>
    <w:p w:rsidR="00355402" w:rsidRPr="001F7584" w:rsidRDefault="00355402" w:rsidP="001F7584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lastRenderedPageBreak/>
        <w:t>In a bond between carbon and oxygen</w:t>
      </w:r>
      <w:r w:rsidR="00F77D51">
        <w:rPr>
          <w:rFonts w:asciiTheme="majorHAnsi" w:hAnsiTheme="majorHAnsi"/>
          <w:sz w:val="24"/>
          <w:szCs w:val="24"/>
        </w:rPr>
        <w:t xml:space="preserve"> </w:t>
      </w:r>
      <w:r w:rsidR="00164D7C" w:rsidRPr="001F7584">
        <w:rPr>
          <w:rFonts w:asciiTheme="majorHAnsi" w:hAnsiTheme="majorHAnsi"/>
          <w:sz w:val="24"/>
          <w:szCs w:val="24"/>
        </w:rPr>
        <w:t>in the molecule CH</w:t>
      </w:r>
      <w:r w:rsidR="00164D7C" w:rsidRPr="001F7584">
        <w:rPr>
          <w:rFonts w:asciiTheme="majorHAnsi" w:hAnsiTheme="majorHAnsi"/>
          <w:sz w:val="24"/>
          <w:szCs w:val="24"/>
          <w:vertAlign w:val="subscript"/>
        </w:rPr>
        <w:t>3</w:t>
      </w:r>
      <w:r w:rsidR="00F77D51">
        <w:rPr>
          <w:rFonts w:asciiTheme="majorHAnsi" w:hAnsiTheme="majorHAnsi"/>
          <w:sz w:val="24"/>
          <w:szCs w:val="24"/>
        </w:rPr>
        <w:t>O,</w:t>
      </w:r>
    </w:p>
    <w:p w:rsidR="00355402" w:rsidRPr="001F7584" w:rsidRDefault="009D71EF" w:rsidP="008514C2">
      <w:pPr>
        <w:pStyle w:val="ListParagraph"/>
        <w:numPr>
          <w:ilvl w:val="0"/>
          <w:numId w:val="19"/>
        </w:numPr>
        <w:spacing w:after="120"/>
        <w:ind w:left="144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carbon will be the positive ion</w:t>
      </w:r>
    </w:p>
    <w:p w:rsidR="00D14022" w:rsidRPr="001F7584" w:rsidRDefault="009D71EF" w:rsidP="008514C2">
      <w:pPr>
        <w:pStyle w:val="ListParagraph"/>
        <w:numPr>
          <w:ilvl w:val="0"/>
          <w:numId w:val="19"/>
        </w:numPr>
        <w:spacing w:after="120"/>
        <w:ind w:left="144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oxygen will be the positive ion</w:t>
      </w:r>
    </w:p>
    <w:p w:rsidR="00355402" w:rsidRPr="001F7584" w:rsidRDefault="00FA1FD2" w:rsidP="008514C2">
      <w:pPr>
        <w:pStyle w:val="ListParagraph"/>
        <w:numPr>
          <w:ilvl w:val="0"/>
          <w:numId w:val="19"/>
        </w:numPr>
        <w:spacing w:after="120"/>
        <w:ind w:left="144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oxygen</w:t>
      </w:r>
      <w:r w:rsidR="00355402" w:rsidRPr="001F7584">
        <w:rPr>
          <w:rFonts w:asciiTheme="majorHAnsi" w:hAnsiTheme="majorHAnsi"/>
          <w:sz w:val="24"/>
          <w:szCs w:val="24"/>
        </w:rPr>
        <w:t xml:space="preserve"> will be the positive end of the dipole</w:t>
      </w:r>
    </w:p>
    <w:p w:rsidR="00355402" w:rsidRPr="001F7584" w:rsidRDefault="00FA1FD2" w:rsidP="00D14022">
      <w:pPr>
        <w:pStyle w:val="ListParagraph"/>
        <w:numPr>
          <w:ilvl w:val="0"/>
          <w:numId w:val="19"/>
        </w:numPr>
        <w:spacing w:after="120"/>
        <w:ind w:left="144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carbon</w:t>
      </w:r>
      <w:r w:rsidR="00355402" w:rsidRPr="001F7584">
        <w:rPr>
          <w:rFonts w:asciiTheme="majorHAnsi" w:hAnsiTheme="majorHAnsi"/>
          <w:sz w:val="24"/>
          <w:szCs w:val="24"/>
        </w:rPr>
        <w:t xml:space="preserve"> will be the positive end of the dipole</w:t>
      </w:r>
    </w:p>
    <w:p w:rsidR="00467719" w:rsidRPr="001F7584" w:rsidRDefault="00467719" w:rsidP="00467719">
      <w:pPr>
        <w:rPr>
          <w:rFonts w:asciiTheme="majorHAnsi" w:hAnsiTheme="majorHAnsi"/>
          <w:sz w:val="24"/>
          <w:szCs w:val="24"/>
        </w:rPr>
      </w:pPr>
    </w:p>
    <w:p w:rsidR="0044158F" w:rsidRPr="001F7584" w:rsidRDefault="0044158F" w:rsidP="00467719">
      <w:pPr>
        <w:rPr>
          <w:rFonts w:asciiTheme="majorHAnsi" w:hAnsiTheme="majorHAnsi"/>
          <w:sz w:val="24"/>
          <w:szCs w:val="24"/>
        </w:rPr>
      </w:pPr>
    </w:p>
    <w:p w:rsidR="00355402" w:rsidRPr="00A85C72" w:rsidRDefault="00355402" w:rsidP="00A85C72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The molecule that exhibits hydrogen bonding is:</w:t>
      </w:r>
    </w:p>
    <w:p w:rsidR="00355402" w:rsidRPr="001F7584" w:rsidRDefault="00355402" w:rsidP="003B71CC">
      <w:pPr>
        <w:pStyle w:val="ListParagraph"/>
        <w:numPr>
          <w:ilvl w:val="0"/>
          <w:numId w:val="20"/>
        </w:numPr>
        <w:spacing w:after="120"/>
        <w:ind w:left="153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H</w:t>
      </w:r>
      <w:r w:rsidRPr="001F7584">
        <w:rPr>
          <w:rFonts w:asciiTheme="majorHAnsi" w:hAnsiTheme="majorHAnsi"/>
          <w:sz w:val="24"/>
          <w:szCs w:val="24"/>
          <w:vertAlign w:val="subscript"/>
        </w:rPr>
        <w:t>2</w:t>
      </w:r>
    </w:p>
    <w:p w:rsidR="00355402" w:rsidRDefault="00355402" w:rsidP="003B71CC">
      <w:pPr>
        <w:pStyle w:val="ListParagraph"/>
        <w:numPr>
          <w:ilvl w:val="0"/>
          <w:numId w:val="20"/>
        </w:numPr>
        <w:spacing w:after="120"/>
        <w:ind w:left="153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H</w:t>
      </w:r>
      <w:r w:rsidRPr="001F7584">
        <w:rPr>
          <w:rFonts w:asciiTheme="majorHAnsi" w:hAnsiTheme="majorHAnsi"/>
          <w:sz w:val="24"/>
          <w:szCs w:val="24"/>
          <w:vertAlign w:val="subscript"/>
        </w:rPr>
        <w:t>2</w:t>
      </w:r>
      <w:r w:rsidRPr="001F7584">
        <w:rPr>
          <w:rFonts w:asciiTheme="majorHAnsi" w:hAnsiTheme="majorHAnsi"/>
          <w:sz w:val="24"/>
          <w:szCs w:val="24"/>
        </w:rPr>
        <w:t>S</w:t>
      </w:r>
    </w:p>
    <w:p w:rsidR="00A85C72" w:rsidRPr="001F7584" w:rsidRDefault="00A85C72" w:rsidP="003B71CC">
      <w:pPr>
        <w:pStyle w:val="ListParagraph"/>
        <w:numPr>
          <w:ilvl w:val="0"/>
          <w:numId w:val="20"/>
        </w:numPr>
        <w:spacing w:after="120"/>
        <w:ind w:left="153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C</w:t>
      </w:r>
      <w:r w:rsidRPr="001F7584">
        <w:rPr>
          <w:rFonts w:asciiTheme="majorHAnsi" w:hAnsiTheme="majorHAnsi"/>
          <w:sz w:val="24"/>
          <w:szCs w:val="24"/>
          <w:vertAlign w:val="subscript"/>
        </w:rPr>
        <w:t>2</w:t>
      </w:r>
      <w:r w:rsidRPr="001F7584">
        <w:rPr>
          <w:rFonts w:asciiTheme="majorHAnsi" w:hAnsiTheme="majorHAnsi"/>
          <w:sz w:val="24"/>
          <w:szCs w:val="24"/>
        </w:rPr>
        <w:t>H</w:t>
      </w:r>
      <w:r w:rsidRPr="001F7584">
        <w:rPr>
          <w:rFonts w:asciiTheme="majorHAnsi" w:hAnsiTheme="majorHAnsi"/>
          <w:sz w:val="24"/>
          <w:szCs w:val="24"/>
          <w:vertAlign w:val="subscript"/>
        </w:rPr>
        <w:t>6</w:t>
      </w:r>
    </w:p>
    <w:p w:rsidR="00355402" w:rsidRPr="001F7584" w:rsidRDefault="00355402" w:rsidP="003B71CC">
      <w:pPr>
        <w:pStyle w:val="ListParagraph"/>
        <w:numPr>
          <w:ilvl w:val="0"/>
          <w:numId w:val="20"/>
        </w:numPr>
        <w:ind w:left="153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>CH</w:t>
      </w:r>
      <w:r w:rsidRPr="001F7584">
        <w:rPr>
          <w:rFonts w:asciiTheme="majorHAnsi" w:hAnsiTheme="majorHAnsi"/>
          <w:sz w:val="24"/>
          <w:szCs w:val="24"/>
          <w:vertAlign w:val="subscript"/>
        </w:rPr>
        <w:t>3</w:t>
      </w:r>
      <w:r w:rsidRPr="001F7584">
        <w:rPr>
          <w:rFonts w:asciiTheme="majorHAnsi" w:hAnsiTheme="majorHAnsi"/>
          <w:sz w:val="24"/>
          <w:szCs w:val="24"/>
        </w:rPr>
        <w:t>CH</w:t>
      </w:r>
      <w:r w:rsidRPr="001F7584">
        <w:rPr>
          <w:rFonts w:asciiTheme="majorHAnsi" w:hAnsiTheme="majorHAnsi"/>
          <w:sz w:val="24"/>
          <w:szCs w:val="24"/>
          <w:vertAlign w:val="subscript"/>
        </w:rPr>
        <w:t>2</w:t>
      </w:r>
      <w:r w:rsidRPr="001F7584">
        <w:rPr>
          <w:rFonts w:asciiTheme="majorHAnsi" w:hAnsiTheme="majorHAnsi"/>
          <w:sz w:val="24"/>
          <w:szCs w:val="24"/>
        </w:rPr>
        <w:t>OH</w:t>
      </w:r>
    </w:p>
    <w:p w:rsidR="00355402" w:rsidRPr="001F7584" w:rsidRDefault="00355402" w:rsidP="00355402">
      <w:pPr>
        <w:pStyle w:val="ListParagraph"/>
        <w:rPr>
          <w:rFonts w:asciiTheme="majorHAnsi" w:hAnsiTheme="majorHAnsi"/>
          <w:sz w:val="24"/>
          <w:szCs w:val="24"/>
        </w:rPr>
      </w:pPr>
    </w:p>
    <w:p w:rsidR="00467719" w:rsidRPr="001F7584" w:rsidRDefault="00467719" w:rsidP="00355402">
      <w:pPr>
        <w:pStyle w:val="ListParagraph"/>
        <w:rPr>
          <w:rFonts w:asciiTheme="majorHAnsi" w:hAnsiTheme="majorHAnsi"/>
          <w:sz w:val="24"/>
          <w:szCs w:val="24"/>
        </w:rPr>
      </w:pPr>
    </w:p>
    <w:p w:rsidR="009317C5" w:rsidRPr="001F7584" w:rsidRDefault="009317C5" w:rsidP="00355402">
      <w:pPr>
        <w:pStyle w:val="ListParagraph"/>
        <w:rPr>
          <w:rFonts w:asciiTheme="majorHAnsi" w:hAnsiTheme="majorHAnsi"/>
          <w:sz w:val="24"/>
          <w:szCs w:val="24"/>
        </w:rPr>
      </w:pPr>
    </w:p>
    <w:p w:rsidR="0044158F" w:rsidRPr="001F7584" w:rsidRDefault="0044158F" w:rsidP="00355402">
      <w:pPr>
        <w:pStyle w:val="ListParagraph"/>
        <w:rPr>
          <w:rFonts w:asciiTheme="majorHAnsi" w:hAnsiTheme="majorHAnsi"/>
          <w:sz w:val="24"/>
          <w:szCs w:val="24"/>
        </w:rPr>
      </w:pPr>
    </w:p>
    <w:p w:rsidR="00355402" w:rsidRPr="001F7584" w:rsidRDefault="00355402" w:rsidP="001F7584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 w:rsidRPr="001F7584">
        <w:rPr>
          <w:rFonts w:asciiTheme="majorHAnsi" w:hAnsiTheme="majorHAnsi"/>
          <w:sz w:val="24"/>
          <w:szCs w:val="24"/>
        </w:rPr>
        <w:t xml:space="preserve"> The situation that does </w:t>
      </w:r>
      <w:r w:rsidRPr="00274F8C">
        <w:rPr>
          <w:rFonts w:asciiTheme="majorHAnsi" w:hAnsiTheme="majorHAnsi"/>
          <w:b/>
          <w:sz w:val="24"/>
          <w:szCs w:val="24"/>
          <w:u w:val="single"/>
        </w:rPr>
        <w:t>NOT</w:t>
      </w:r>
      <w:r w:rsidRPr="001F7584">
        <w:rPr>
          <w:rFonts w:asciiTheme="majorHAnsi" w:hAnsiTheme="majorHAnsi"/>
          <w:sz w:val="24"/>
          <w:szCs w:val="24"/>
        </w:rPr>
        <w:t xml:space="preserve"> involve intermolecular bonding is</w:t>
      </w:r>
    </w:p>
    <w:p w:rsidR="00355402" w:rsidRPr="001F7584" w:rsidRDefault="00274F8C" w:rsidP="00F42400">
      <w:pPr>
        <w:pStyle w:val="ListParagraph"/>
        <w:numPr>
          <w:ilvl w:val="0"/>
          <w:numId w:val="22"/>
        </w:numPr>
        <w:spacing w:after="120"/>
        <w:ind w:left="144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355402" w:rsidRPr="001F7584">
        <w:rPr>
          <w:rFonts w:asciiTheme="majorHAnsi" w:hAnsiTheme="majorHAnsi"/>
          <w:sz w:val="24"/>
          <w:szCs w:val="24"/>
        </w:rPr>
        <w:t>he sulfur atom in an H</w:t>
      </w:r>
      <w:r w:rsidR="00355402" w:rsidRPr="001F7584">
        <w:rPr>
          <w:rFonts w:asciiTheme="majorHAnsi" w:hAnsiTheme="majorHAnsi"/>
          <w:sz w:val="24"/>
          <w:szCs w:val="24"/>
          <w:vertAlign w:val="subscript"/>
        </w:rPr>
        <w:t>2</w:t>
      </w:r>
      <w:r w:rsidR="00355402" w:rsidRPr="001F7584">
        <w:rPr>
          <w:rFonts w:asciiTheme="majorHAnsi" w:hAnsiTheme="majorHAnsi"/>
          <w:sz w:val="24"/>
          <w:szCs w:val="24"/>
        </w:rPr>
        <w:t>S molecule attracting the hydrogen atoms</w:t>
      </w:r>
    </w:p>
    <w:p w:rsidR="00355402" w:rsidRPr="001F7584" w:rsidRDefault="00274F8C" w:rsidP="00F42400">
      <w:pPr>
        <w:pStyle w:val="ListParagraph"/>
        <w:numPr>
          <w:ilvl w:val="0"/>
          <w:numId w:val="22"/>
        </w:numPr>
        <w:spacing w:after="120"/>
        <w:ind w:left="144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355402" w:rsidRPr="001F7584">
        <w:rPr>
          <w:rFonts w:asciiTheme="majorHAnsi" w:hAnsiTheme="majorHAnsi"/>
          <w:sz w:val="24"/>
          <w:szCs w:val="24"/>
        </w:rPr>
        <w:t>he hydrogen atom of H</w:t>
      </w:r>
      <w:r w:rsidR="00355402" w:rsidRPr="001F7584">
        <w:rPr>
          <w:rFonts w:asciiTheme="majorHAnsi" w:hAnsiTheme="majorHAnsi"/>
          <w:sz w:val="24"/>
          <w:szCs w:val="24"/>
          <w:vertAlign w:val="subscript"/>
        </w:rPr>
        <w:t>2</w:t>
      </w:r>
      <w:r w:rsidR="00355402" w:rsidRPr="001F7584">
        <w:rPr>
          <w:rFonts w:asciiTheme="majorHAnsi" w:hAnsiTheme="majorHAnsi"/>
          <w:sz w:val="24"/>
          <w:szCs w:val="24"/>
        </w:rPr>
        <w:t>O attracting the oxygen atom of CH</w:t>
      </w:r>
      <w:r w:rsidR="00355402" w:rsidRPr="001F7584">
        <w:rPr>
          <w:rFonts w:asciiTheme="majorHAnsi" w:hAnsiTheme="majorHAnsi"/>
          <w:sz w:val="24"/>
          <w:szCs w:val="24"/>
          <w:vertAlign w:val="subscript"/>
        </w:rPr>
        <w:t>3</w:t>
      </w:r>
      <w:r w:rsidR="00355402" w:rsidRPr="001F7584">
        <w:rPr>
          <w:rFonts w:asciiTheme="majorHAnsi" w:hAnsiTheme="majorHAnsi"/>
          <w:sz w:val="24"/>
          <w:szCs w:val="24"/>
        </w:rPr>
        <w:t>OH</w:t>
      </w:r>
    </w:p>
    <w:p w:rsidR="00355402" w:rsidRDefault="00274F8C" w:rsidP="00A24D6E">
      <w:pPr>
        <w:pStyle w:val="ListParagraph"/>
        <w:numPr>
          <w:ilvl w:val="0"/>
          <w:numId w:val="22"/>
        </w:numPr>
        <w:spacing w:after="120"/>
        <w:ind w:left="144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</w:t>
      </w:r>
      <w:r w:rsidR="00355402" w:rsidRPr="001F7584">
        <w:rPr>
          <w:rFonts w:asciiTheme="majorHAnsi" w:hAnsiTheme="majorHAnsi"/>
          <w:sz w:val="24"/>
          <w:szCs w:val="24"/>
        </w:rPr>
        <w:t>orces of attraction holding molecules of H</w:t>
      </w:r>
      <w:r w:rsidR="00355402" w:rsidRPr="001F7584">
        <w:rPr>
          <w:rFonts w:asciiTheme="majorHAnsi" w:hAnsiTheme="majorHAnsi"/>
          <w:sz w:val="24"/>
          <w:szCs w:val="24"/>
          <w:vertAlign w:val="subscript"/>
        </w:rPr>
        <w:t>2</w:t>
      </w:r>
      <w:r w:rsidR="00355402" w:rsidRPr="001F7584">
        <w:rPr>
          <w:rFonts w:asciiTheme="majorHAnsi" w:hAnsiTheme="majorHAnsi"/>
          <w:sz w:val="24"/>
          <w:szCs w:val="24"/>
        </w:rPr>
        <w:t>O together in ice</w:t>
      </w:r>
    </w:p>
    <w:p w:rsidR="00274F8C" w:rsidRDefault="00274F8C" w:rsidP="00274F8C">
      <w:pPr>
        <w:pStyle w:val="ListParagraph"/>
        <w:numPr>
          <w:ilvl w:val="0"/>
          <w:numId w:val="22"/>
        </w:numPr>
        <w:spacing w:after="120"/>
        <w:ind w:left="144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Pr="001F7584">
        <w:rPr>
          <w:rFonts w:asciiTheme="majorHAnsi" w:hAnsiTheme="majorHAnsi"/>
          <w:sz w:val="24"/>
          <w:szCs w:val="24"/>
        </w:rPr>
        <w:t>ethane molecules attracting methane molecules</w:t>
      </w:r>
    </w:p>
    <w:p w:rsidR="00A24D6E" w:rsidRDefault="00A24D6E" w:rsidP="00A24D6E">
      <w:pPr>
        <w:spacing w:after="120"/>
        <w:rPr>
          <w:rFonts w:asciiTheme="majorHAnsi" w:hAnsiTheme="majorHAnsi"/>
          <w:sz w:val="24"/>
          <w:szCs w:val="24"/>
        </w:rPr>
      </w:pPr>
    </w:p>
    <w:p w:rsidR="00A24D6E" w:rsidRDefault="00A24D6E" w:rsidP="00A24D6E">
      <w:pPr>
        <w:spacing w:after="120"/>
        <w:rPr>
          <w:rFonts w:asciiTheme="majorHAnsi" w:hAnsiTheme="majorHAnsi"/>
          <w:sz w:val="24"/>
          <w:szCs w:val="24"/>
        </w:rPr>
      </w:pPr>
    </w:p>
    <w:p w:rsidR="00A24D6E" w:rsidRPr="00A24D6E" w:rsidRDefault="00A24D6E" w:rsidP="00A24D6E">
      <w:pPr>
        <w:spacing w:after="120"/>
        <w:rPr>
          <w:rFonts w:asciiTheme="majorHAnsi" w:hAnsiTheme="majorHAnsi"/>
          <w:sz w:val="24"/>
          <w:szCs w:val="24"/>
        </w:rPr>
      </w:pPr>
    </w:p>
    <w:p w:rsidR="00274F8C" w:rsidRDefault="00274F8C" w:rsidP="003A241E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Oxygen and sulphur belong to the same group in the periodic table and each element bonds with hydrogen.  Water, H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O, exists as a liquid at room temperature (boiling point 100</w:t>
      </w:r>
      <w:r>
        <w:rPr>
          <w:rFonts w:asciiTheme="majorHAnsi" w:hAnsiTheme="majorHAnsi"/>
          <w:sz w:val="24"/>
          <w:szCs w:val="24"/>
          <w:vertAlign w:val="superscript"/>
        </w:rPr>
        <w:t>o</w:t>
      </w:r>
      <w:r>
        <w:rPr>
          <w:rFonts w:asciiTheme="majorHAnsi" w:hAnsiTheme="majorHAnsi"/>
          <w:sz w:val="24"/>
          <w:szCs w:val="24"/>
        </w:rPr>
        <w:t>C).  Dihydrogen sulphide, H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S, is a gas at room temperature (boiling point -62</w:t>
      </w:r>
      <w:r>
        <w:rPr>
          <w:rFonts w:asciiTheme="majorHAnsi" w:hAnsiTheme="majorHAnsi"/>
          <w:sz w:val="24"/>
          <w:szCs w:val="24"/>
          <w:vertAlign w:val="superscript"/>
        </w:rPr>
        <w:t>o</w:t>
      </w:r>
      <w:r>
        <w:rPr>
          <w:rFonts w:asciiTheme="majorHAnsi" w:hAnsiTheme="majorHAnsi"/>
          <w:sz w:val="24"/>
          <w:szCs w:val="24"/>
        </w:rPr>
        <w:t>C).  This is due</w:t>
      </w:r>
    </w:p>
    <w:p w:rsidR="003A241E" w:rsidRPr="00B5550C" w:rsidRDefault="00B5550C" w:rsidP="00B5550C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stronger London dispersion forces in water</w:t>
      </w:r>
    </w:p>
    <w:p w:rsidR="00274F8C" w:rsidRDefault="003A241E" w:rsidP="003A241E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274F8C">
        <w:rPr>
          <w:rFonts w:asciiTheme="majorHAnsi" w:hAnsiTheme="majorHAnsi"/>
          <w:sz w:val="24"/>
          <w:szCs w:val="24"/>
        </w:rPr>
        <w:t>tronger covalent bonding in water</w:t>
      </w:r>
    </w:p>
    <w:p w:rsidR="00274F8C" w:rsidRDefault="003A241E" w:rsidP="003A241E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 w:rsidR="00274F8C">
        <w:rPr>
          <w:rFonts w:asciiTheme="majorHAnsi" w:hAnsiTheme="majorHAnsi"/>
          <w:sz w:val="24"/>
          <w:szCs w:val="24"/>
        </w:rPr>
        <w:t>ydrogen bonding in water</w:t>
      </w:r>
    </w:p>
    <w:p w:rsidR="00274F8C" w:rsidRDefault="003A241E" w:rsidP="00274F8C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ionic bonding in water</w:t>
      </w:r>
      <w:r w:rsidR="00274F8C">
        <w:rPr>
          <w:rFonts w:asciiTheme="majorHAnsi" w:hAnsiTheme="majorHAnsi"/>
          <w:sz w:val="24"/>
          <w:szCs w:val="24"/>
        </w:rPr>
        <w:t xml:space="preserve"> </w:t>
      </w:r>
    </w:p>
    <w:p w:rsidR="00A24D6E" w:rsidRPr="00A24D6E" w:rsidRDefault="00A24D6E" w:rsidP="00A24D6E">
      <w:pPr>
        <w:rPr>
          <w:rFonts w:asciiTheme="majorHAnsi" w:hAnsiTheme="majorHAnsi"/>
          <w:sz w:val="24"/>
          <w:szCs w:val="24"/>
        </w:rPr>
      </w:pPr>
    </w:p>
    <w:p w:rsidR="00B304A6" w:rsidRDefault="00B304A6" w:rsidP="00A24D6E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Which one of the following is the weakest intermolecular force?</w:t>
      </w:r>
    </w:p>
    <w:p w:rsidR="00B304A6" w:rsidRDefault="00B304A6" w:rsidP="00A24D6E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ionic bonding</w:t>
      </w:r>
    </w:p>
    <w:p w:rsidR="00B304A6" w:rsidRDefault="00B304A6" w:rsidP="00A24D6E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hydrogen bonding</w:t>
      </w:r>
    </w:p>
    <w:p w:rsidR="00B304A6" w:rsidRDefault="00B304A6" w:rsidP="00A24D6E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London dispersion forces</w:t>
      </w:r>
    </w:p>
    <w:p w:rsidR="00B304A6" w:rsidRDefault="00B304A6" w:rsidP="00B304A6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dipole-dipole attraction</w:t>
      </w:r>
    </w:p>
    <w:p w:rsidR="00A24D6E" w:rsidRDefault="00A24D6E" w:rsidP="00A24D6E">
      <w:pPr>
        <w:rPr>
          <w:rFonts w:asciiTheme="majorHAnsi" w:hAnsiTheme="majorHAnsi"/>
          <w:sz w:val="24"/>
          <w:szCs w:val="24"/>
        </w:rPr>
      </w:pPr>
    </w:p>
    <w:p w:rsidR="00A24D6E" w:rsidRPr="00A24D6E" w:rsidRDefault="00A24D6E" w:rsidP="00A24D6E">
      <w:pPr>
        <w:rPr>
          <w:rFonts w:asciiTheme="majorHAnsi" w:hAnsiTheme="majorHAnsi"/>
          <w:sz w:val="24"/>
          <w:szCs w:val="24"/>
        </w:rPr>
      </w:pPr>
    </w:p>
    <w:p w:rsidR="00696C87" w:rsidRDefault="00696C87" w:rsidP="000718F4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Which one of the following gases will boil at the lowest temperature?</w:t>
      </w:r>
    </w:p>
    <w:p w:rsidR="00696C87" w:rsidRDefault="00696C87" w:rsidP="000718F4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hydrogen (H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)</w:t>
      </w:r>
    </w:p>
    <w:p w:rsidR="00696C87" w:rsidRDefault="00696C87" w:rsidP="000718F4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ammonia (NH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>)</w:t>
      </w:r>
    </w:p>
    <w:p w:rsidR="00696C87" w:rsidRDefault="00696C87" w:rsidP="000718F4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carbon dioxide (CO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)</w:t>
      </w:r>
    </w:p>
    <w:p w:rsidR="00696C87" w:rsidRDefault="00696C87" w:rsidP="00696C87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hydrogen sulphide (H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S)</w:t>
      </w:r>
    </w:p>
    <w:p w:rsidR="009E6D43" w:rsidRDefault="009E6D43" w:rsidP="009E6D43">
      <w:pPr>
        <w:rPr>
          <w:rFonts w:asciiTheme="majorHAnsi" w:hAnsiTheme="majorHAnsi"/>
          <w:sz w:val="24"/>
          <w:szCs w:val="24"/>
        </w:rPr>
      </w:pPr>
    </w:p>
    <w:p w:rsidR="009E6D43" w:rsidRPr="009E6D43" w:rsidRDefault="009E6D43" w:rsidP="009E6D43">
      <w:pPr>
        <w:rPr>
          <w:rFonts w:asciiTheme="majorHAnsi" w:hAnsiTheme="majorHAnsi"/>
          <w:sz w:val="24"/>
          <w:szCs w:val="24"/>
        </w:rPr>
      </w:pPr>
    </w:p>
    <w:p w:rsidR="005F6FF4" w:rsidRDefault="00B7238A" w:rsidP="009E6D43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Which one of the following compounds is polar?</w:t>
      </w:r>
    </w:p>
    <w:p w:rsidR="00B7238A" w:rsidRPr="00B7238A" w:rsidRDefault="00B7238A" w:rsidP="009E6D43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BF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</w:p>
    <w:p w:rsidR="00B7238A" w:rsidRDefault="00B7238A" w:rsidP="009E6D43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</w:p>
    <w:p w:rsidR="00B7238A" w:rsidRDefault="00B7238A" w:rsidP="009E6D43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CSe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</w:p>
    <w:p w:rsidR="00B7238A" w:rsidRDefault="00B7238A" w:rsidP="00B7238A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NH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</w:p>
    <w:p w:rsidR="009E6D43" w:rsidRDefault="009E6D43" w:rsidP="009E6D43">
      <w:pPr>
        <w:rPr>
          <w:rFonts w:asciiTheme="majorHAnsi" w:hAnsiTheme="majorHAnsi"/>
          <w:sz w:val="24"/>
          <w:szCs w:val="24"/>
        </w:rPr>
      </w:pPr>
    </w:p>
    <w:p w:rsidR="009E6D43" w:rsidRPr="009E6D43" w:rsidRDefault="009E6D43" w:rsidP="009E6D43">
      <w:pPr>
        <w:rPr>
          <w:rFonts w:asciiTheme="majorHAnsi" w:hAnsiTheme="majorHAnsi"/>
          <w:sz w:val="24"/>
          <w:szCs w:val="24"/>
        </w:rPr>
      </w:pPr>
    </w:p>
    <w:p w:rsidR="00B7238A" w:rsidRDefault="00C976DF" w:rsidP="009E6D43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the correct order of bond polarity of the bonds F – F, H – F, and O – F, beginning with the least polar?</w:t>
      </w:r>
    </w:p>
    <w:p w:rsidR="00C976DF" w:rsidRDefault="00C976DF" w:rsidP="009E6D43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 – F, O – F, H – F</w:t>
      </w:r>
    </w:p>
    <w:p w:rsidR="00C976DF" w:rsidRDefault="00C976DF" w:rsidP="009E6D43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 – F, H – F, O – F</w:t>
      </w:r>
    </w:p>
    <w:p w:rsidR="00C976DF" w:rsidRDefault="00C976DF" w:rsidP="009E6D43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 – F, O – F, F – F</w:t>
      </w:r>
    </w:p>
    <w:p w:rsidR="00C976DF" w:rsidRDefault="00C976DF" w:rsidP="00C976DF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 – F, F – F, O – F</w:t>
      </w:r>
    </w:p>
    <w:p w:rsidR="009E6D43" w:rsidRDefault="009E6D43" w:rsidP="009E6D43">
      <w:pPr>
        <w:rPr>
          <w:rFonts w:asciiTheme="majorHAnsi" w:hAnsiTheme="majorHAnsi"/>
          <w:sz w:val="24"/>
          <w:szCs w:val="24"/>
        </w:rPr>
      </w:pPr>
    </w:p>
    <w:p w:rsidR="009E6D43" w:rsidRPr="009E6D43" w:rsidRDefault="009E6D43" w:rsidP="009E6D43">
      <w:pPr>
        <w:rPr>
          <w:rFonts w:asciiTheme="majorHAnsi" w:hAnsiTheme="majorHAnsi"/>
          <w:sz w:val="24"/>
          <w:szCs w:val="24"/>
        </w:rPr>
      </w:pPr>
    </w:p>
    <w:p w:rsidR="00C976DF" w:rsidRDefault="00C976DF" w:rsidP="00337DCD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Which of the following molecules has a zero dipole moment</w:t>
      </w:r>
      <w:r w:rsidR="009E6D43">
        <w:rPr>
          <w:rFonts w:asciiTheme="majorHAnsi" w:hAnsiTheme="majorHAnsi"/>
          <w:sz w:val="24"/>
          <w:szCs w:val="24"/>
        </w:rPr>
        <w:t>?</w:t>
      </w:r>
    </w:p>
    <w:p w:rsidR="009E6D43" w:rsidRDefault="009E6D43" w:rsidP="00337DCD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BF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</w:p>
    <w:p w:rsidR="009E6D43" w:rsidRDefault="009E6D43" w:rsidP="00337DCD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NH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</w:p>
    <w:p w:rsidR="009E6D43" w:rsidRDefault="009E6D43" w:rsidP="00337DCD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O</w:t>
      </w:r>
    </w:p>
    <w:p w:rsidR="009E6D43" w:rsidRDefault="009E6D43" w:rsidP="009E6D4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CHCl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</w:p>
    <w:p w:rsidR="00617B3D" w:rsidRDefault="00617B3D" w:rsidP="00617B3D">
      <w:pPr>
        <w:rPr>
          <w:rFonts w:asciiTheme="majorHAnsi" w:hAnsiTheme="majorHAnsi"/>
          <w:sz w:val="24"/>
          <w:szCs w:val="24"/>
        </w:rPr>
      </w:pPr>
    </w:p>
    <w:p w:rsidR="00F477CD" w:rsidRDefault="00F477CD" w:rsidP="00617B3D">
      <w:pPr>
        <w:rPr>
          <w:rFonts w:asciiTheme="majorHAnsi" w:hAnsiTheme="majorHAnsi"/>
          <w:sz w:val="24"/>
          <w:szCs w:val="24"/>
        </w:rPr>
      </w:pPr>
    </w:p>
    <w:p w:rsidR="00337DCD" w:rsidRPr="00F80DBC" w:rsidRDefault="00F80DBC" w:rsidP="00F80DBC">
      <w:pPr>
        <w:jc w:val="center"/>
        <w:rPr>
          <w:rFonts w:asciiTheme="majorHAnsi" w:hAnsiTheme="majorHAnsi"/>
          <w:i/>
          <w:sz w:val="24"/>
          <w:szCs w:val="24"/>
        </w:rPr>
      </w:pPr>
      <w:r w:rsidRPr="00F80DBC">
        <w:rPr>
          <w:rFonts w:asciiTheme="majorHAnsi" w:hAnsiTheme="majorHAnsi"/>
          <w:i/>
          <w:sz w:val="24"/>
          <w:szCs w:val="24"/>
        </w:rPr>
        <w:t>Use the following information to answer the next question.</w:t>
      </w:r>
    </w:p>
    <w:p w:rsidR="00F80DBC" w:rsidRDefault="00F80DBC" w:rsidP="00617B3D">
      <w:pPr>
        <w:rPr>
          <w:rFonts w:asciiTheme="majorHAnsi" w:hAnsiTheme="majorHAnsi"/>
          <w:sz w:val="24"/>
          <w:szCs w:val="24"/>
        </w:rPr>
      </w:pPr>
      <w:r w:rsidRPr="00F80DB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EC4F1" wp14:editId="4F7659C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99617" cy="1423284"/>
                <wp:effectExtent l="0" t="0" r="1587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617" cy="14232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DBC" w:rsidRDefault="00F80DBC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F80DBC">
                              <w:rPr>
                                <w:rFonts w:asciiTheme="majorHAnsi" w:hAnsiTheme="majorHAnsi"/>
                                <w:sz w:val="24"/>
                              </w:rPr>
                              <w:t>Th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e electronegativity values of four hypothetical elements in the same period of the periodic table are listed below:</w:t>
                            </w:r>
                          </w:p>
                          <w:p w:rsidR="00F80DBC" w:rsidRDefault="00C61918" w:rsidP="00C61918">
                            <w:pPr>
                              <w:contextualSpacing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  <w:t>Q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  <w:t>R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  <w:t>S</w:t>
                            </w:r>
                          </w:p>
                          <w:p w:rsidR="00C61918" w:rsidRDefault="00C61918" w:rsidP="00C6191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3.0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  <w:t>2.1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  <w:t>3.3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ab/>
                              <w:t>3.9</w:t>
                            </w:r>
                          </w:p>
                          <w:p w:rsidR="00F80DBC" w:rsidRPr="00F80DBC" w:rsidRDefault="00F80DBC">
                            <w:pPr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These elements belong to groups 13, 15, 16, 17, but not in that order.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EC4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0.3pt;height:112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">
                <v:textbox>
                  <w:txbxContent>
                    <w:p w:rsidR="00F80DBC" w:rsidRDefault="00F80DBC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 w:rsidRPr="00F80DBC">
                        <w:rPr>
                          <w:rFonts w:asciiTheme="majorHAnsi" w:hAnsiTheme="majorHAnsi"/>
                          <w:sz w:val="24"/>
                        </w:rPr>
                        <w:t>Th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e electronegativity values of four hypothetical elements in the same period of the periodic table are listed below:</w:t>
                      </w:r>
                    </w:p>
                    <w:p w:rsidR="00F80DBC" w:rsidRDefault="00C61918" w:rsidP="00C61918">
                      <w:pPr>
                        <w:contextualSpacing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P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ab/>
                        <w:t>Q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ab/>
                        <w:t>R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ab/>
                        <w:t>S</w:t>
                      </w:r>
                    </w:p>
                    <w:p w:rsidR="00C61918" w:rsidRDefault="00C61918" w:rsidP="00C61918">
                      <w:pPr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3.0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ab/>
                        <w:t>2.1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ab/>
                        <w:t>3.3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ab/>
                        <w:t>3.9</w:t>
                      </w:r>
                    </w:p>
                    <w:p w:rsidR="00F80DBC" w:rsidRPr="00F80DBC" w:rsidRDefault="00F80DBC">
                      <w:pPr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These elements belong to groups 13, 15, 16, 17, but not in that order.</w:t>
                      </w:r>
                    </w:p>
                  </w:txbxContent>
                </v:textbox>
              </v:shape>
            </w:pict>
          </mc:Fallback>
        </mc:AlternateContent>
      </w:r>
    </w:p>
    <w:p w:rsidR="00F80DBC" w:rsidRDefault="00F80DBC" w:rsidP="00617B3D">
      <w:pPr>
        <w:rPr>
          <w:rFonts w:asciiTheme="majorHAnsi" w:hAnsiTheme="majorHAnsi"/>
          <w:sz w:val="24"/>
          <w:szCs w:val="24"/>
        </w:rPr>
      </w:pPr>
    </w:p>
    <w:p w:rsidR="005845B1" w:rsidRDefault="005845B1" w:rsidP="00617B3D">
      <w:pPr>
        <w:rPr>
          <w:rFonts w:asciiTheme="majorHAnsi" w:hAnsiTheme="majorHAnsi"/>
          <w:sz w:val="24"/>
          <w:szCs w:val="24"/>
        </w:rPr>
      </w:pPr>
    </w:p>
    <w:p w:rsidR="005845B1" w:rsidRDefault="005845B1" w:rsidP="00617B3D">
      <w:pPr>
        <w:rPr>
          <w:rFonts w:asciiTheme="majorHAnsi" w:hAnsiTheme="majorHAnsi"/>
          <w:sz w:val="24"/>
          <w:szCs w:val="24"/>
        </w:rPr>
      </w:pPr>
    </w:p>
    <w:p w:rsidR="005845B1" w:rsidRPr="00617B3D" w:rsidRDefault="005845B1" w:rsidP="00617B3D">
      <w:pPr>
        <w:rPr>
          <w:rFonts w:asciiTheme="majorHAnsi" w:hAnsiTheme="majorHAnsi"/>
          <w:sz w:val="24"/>
          <w:szCs w:val="24"/>
        </w:rPr>
      </w:pPr>
    </w:p>
    <w:p w:rsidR="009E6D43" w:rsidRDefault="009E6D43" w:rsidP="00337DCD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Which of these hypothetical elements belongs to group 16?</w:t>
      </w:r>
    </w:p>
    <w:p w:rsidR="009E6D43" w:rsidRDefault="009E6D43" w:rsidP="00337DCD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</w:t>
      </w:r>
    </w:p>
    <w:p w:rsidR="009E6D43" w:rsidRDefault="009E6D43" w:rsidP="00337DCD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</w:t>
      </w:r>
    </w:p>
    <w:p w:rsidR="009E6D43" w:rsidRDefault="009E6D43" w:rsidP="00337DCD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</w:p>
    <w:p w:rsidR="009E6D43" w:rsidRDefault="009E6D43" w:rsidP="009E6D43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</w:p>
    <w:p w:rsidR="00805715" w:rsidRDefault="00805715" w:rsidP="00805715">
      <w:pPr>
        <w:rPr>
          <w:rFonts w:asciiTheme="majorHAnsi" w:hAnsiTheme="majorHAnsi"/>
          <w:sz w:val="24"/>
          <w:szCs w:val="24"/>
        </w:rPr>
      </w:pPr>
    </w:p>
    <w:p w:rsidR="00805715" w:rsidRPr="00805715" w:rsidRDefault="00805715" w:rsidP="00805715">
      <w:pPr>
        <w:rPr>
          <w:rFonts w:asciiTheme="majorHAnsi" w:hAnsiTheme="majorHAnsi"/>
          <w:sz w:val="24"/>
          <w:szCs w:val="24"/>
        </w:rPr>
      </w:pPr>
    </w:p>
    <w:p w:rsidR="00337DCD" w:rsidRDefault="00805715" w:rsidP="00DE124E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Which of the following compounds is the least ionic in character?</w:t>
      </w:r>
    </w:p>
    <w:p w:rsidR="00805715" w:rsidRDefault="00805715" w:rsidP="00DE124E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MgCl</w:t>
      </w:r>
      <w:r>
        <w:rPr>
          <w:rFonts w:asciiTheme="majorHAnsi" w:hAnsiTheme="majorHAnsi"/>
          <w:sz w:val="24"/>
          <w:szCs w:val="24"/>
          <w:vertAlign w:val="subscript"/>
        </w:rPr>
        <w:t>2(s)</w:t>
      </w:r>
    </w:p>
    <w:p w:rsidR="00805715" w:rsidRDefault="00805715" w:rsidP="00DE124E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BeCl</w:t>
      </w:r>
      <w:r>
        <w:rPr>
          <w:rFonts w:asciiTheme="majorHAnsi" w:hAnsiTheme="majorHAnsi"/>
          <w:sz w:val="24"/>
          <w:szCs w:val="24"/>
          <w:vertAlign w:val="subscript"/>
        </w:rPr>
        <w:t>2(s)</w:t>
      </w:r>
    </w:p>
    <w:p w:rsidR="00805715" w:rsidRDefault="00D23C28" w:rsidP="00DE124E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</w:t>
      </w:r>
      <w:r w:rsidR="00805715">
        <w:rPr>
          <w:rFonts w:asciiTheme="majorHAnsi" w:hAnsiTheme="majorHAnsi"/>
          <w:sz w:val="24"/>
          <w:szCs w:val="24"/>
        </w:rPr>
        <w:t>aCl</w:t>
      </w:r>
      <w:r w:rsidR="00805715">
        <w:rPr>
          <w:rFonts w:asciiTheme="majorHAnsi" w:hAnsiTheme="majorHAnsi"/>
          <w:sz w:val="24"/>
          <w:szCs w:val="24"/>
          <w:vertAlign w:val="subscript"/>
        </w:rPr>
        <w:t>2(s)</w:t>
      </w:r>
    </w:p>
    <w:p w:rsidR="00805715" w:rsidRDefault="00805715" w:rsidP="0080571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CaCl</w:t>
      </w:r>
      <w:r>
        <w:rPr>
          <w:rFonts w:asciiTheme="majorHAnsi" w:hAnsiTheme="majorHAnsi"/>
          <w:sz w:val="24"/>
          <w:szCs w:val="24"/>
          <w:vertAlign w:val="subscript"/>
        </w:rPr>
        <w:t>2(s)</w:t>
      </w:r>
    </w:p>
    <w:p w:rsidR="00DE124E" w:rsidRDefault="00DE124E" w:rsidP="00DE124E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DE124E" w:rsidRPr="00DE124E" w:rsidRDefault="00DE124E" w:rsidP="00DE124E">
      <w:pPr>
        <w:rPr>
          <w:rFonts w:asciiTheme="majorHAnsi" w:hAnsiTheme="majorHAnsi"/>
          <w:sz w:val="24"/>
          <w:szCs w:val="24"/>
        </w:rPr>
      </w:pPr>
    </w:p>
    <w:p w:rsidR="00805715" w:rsidRDefault="00805715" w:rsidP="009031D8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Hydrogen bonds are found in all of the following compounds: glycerol, C</w:t>
      </w:r>
      <w:r>
        <w:rPr>
          <w:rFonts w:asciiTheme="majorHAnsi" w:hAnsiTheme="majorHAnsi"/>
          <w:sz w:val="24"/>
          <w:szCs w:val="24"/>
          <w:vertAlign w:val="subscript"/>
        </w:rPr>
        <w:t>3</w:t>
      </w:r>
      <w:r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  <w:vertAlign w:val="subscript"/>
        </w:rPr>
        <w:t>5</w:t>
      </w:r>
      <w:r>
        <w:rPr>
          <w:rFonts w:asciiTheme="majorHAnsi" w:hAnsiTheme="majorHAnsi"/>
          <w:sz w:val="24"/>
          <w:szCs w:val="24"/>
        </w:rPr>
        <w:t>(OH)</w:t>
      </w:r>
      <w:r>
        <w:rPr>
          <w:rFonts w:asciiTheme="majorHAnsi" w:hAnsiTheme="majorHAnsi"/>
          <w:sz w:val="24"/>
          <w:szCs w:val="24"/>
          <w:vertAlign w:val="subscript"/>
        </w:rPr>
        <w:t>3(l)</w:t>
      </w:r>
      <w:r>
        <w:rPr>
          <w:rFonts w:asciiTheme="majorHAnsi" w:hAnsiTheme="majorHAnsi"/>
          <w:sz w:val="24"/>
          <w:szCs w:val="24"/>
        </w:rPr>
        <w:t>, water, H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  <w:vertAlign w:val="subscript"/>
        </w:rPr>
        <w:t>(l)</w:t>
      </w:r>
      <w:r>
        <w:rPr>
          <w:rFonts w:asciiTheme="majorHAnsi" w:hAnsiTheme="majorHAnsi"/>
          <w:sz w:val="24"/>
          <w:szCs w:val="24"/>
        </w:rPr>
        <w:t>, ethanol, C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  <w:vertAlign w:val="subscript"/>
        </w:rPr>
        <w:t>5</w:t>
      </w:r>
      <w:r>
        <w:rPr>
          <w:rFonts w:asciiTheme="majorHAnsi" w:hAnsiTheme="majorHAnsi"/>
          <w:sz w:val="24"/>
          <w:szCs w:val="24"/>
        </w:rPr>
        <w:t>(OH)</w:t>
      </w:r>
      <w:r>
        <w:rPr>
          <w:rFonts w:asciiTheme="majorHAnsi" w:hAnsiTheme="majorHAnsi"/>
          <w:sz w:val="24"/>
          <w:szCs w:val="24"/>
          <w:vertAlign w:val="subscript"/>
        </w:rPr>
        <w:t>(l)</w:t>
      </w:r>
      <w:r>
        <w:rPr>
          <w:rFonts w:asciiTheme="majorHAnsi" w:hAnsiTheme="majorHAnsi"/>
          <w:sz w:val="24"/>
          <w:szCs w:val="24"/>
        </w:rPr>
        <w:t>, and ethylene glycol, C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  <w:r>
        <w:rPr>
          <w:rFonts w:asciiTheme="majorHAnsi" w:hAnsiTheme="majorHAnsi"/>
          <w:sz w:val="24"/>
          <w:szCs w:val="24"/>
        </w:rPr>
        <w:t>(OH)</w:t>
      </w:r>
      <w:r>
        <w:rPr>
          <w:rFonts w:asciiTheme="majorHAnsi" w:hAnsiTheme="majorHAnsi"/>
          <w:sz w:val="24"/>
          <w:szCs w:val="24"/>
          <w:vertAlign w:val="subscript"/>
        </w:rPr>
        <w:t>2(l)</w:t>
      </w:r>
      <w:r>
        <w:rPr>
          <w:rFonts w:asciiTheme="majorHAnsi" w:hAnsiTheme="majorHAnsi"/>
          <w:sz w:val="24"/>
          <w:szCs w:val="24"/>
        </w:rPr>
        <w:t>. Which of the compounds listed would have the highest boiling point?</w:t>
      </w:r>
    </w:p>
    <w:p w:rsidR="00805715" w:rsidRDefault="00805715" w:rsidP="009031D8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water</w:t>
      </w:r>
    </w:p>
    <w:p w:rsidR="00805715" w:rsidRDefault="00805715" w:rsidP="009031D8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ethanol</w:t>
      </w:r>
    </w:p>
    <w:p w:rsidR="00805715" w:rsidRDefault="00805715" w:rsidP="009031D8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glycerol</w:t>
      </w:r>
    </w:p>
    <w:p w:rsidR="00805715" w:rsidRDefault="00805715" w:rsidP="00805715">
      <w:pPr>
        <w:pStyle w:val="ListParagraph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ethylene</w:t>
      </w:r>
    </w:p>
    <w:p w:rsidR="0061694F" w:rsidRDefault="0061694F" w:rsidP="00DE124E">
      <w:pPr>
        <w:rPr>
          <w:rFonts w:asciiTheme="majorHAnsi" w:hAnsiTheme="majorHAnsi"/>
          <w:sz w:val="24"/>
          <w:szCs w:val="24"/>
        </w:rPr>
      </w:pPr>
    </w:p>
    <w:p w:rsidR="008B30E6" w:rsidRDefault="008B30E6" w:rsidP="00DE124E">
      <w:pPr>
        <w:rPr>
          <w:rFonts w:asciiTheme="majorHAnsi" w:hAnsiTheme="majorHAnsi"/>
          <w:sz w:val="24"/>
          <w:szCs w:val="24"/>
        </w:rPr>
      </w:pPr>
    </w:p>
    <w:p w:rsidR="0061694F" w:rsidRDefault="0061694F" w:rsidP="00DE124E">
      <w:pPr>
        <w:rPr>
          <w:rFonts w:asciiTheme="majorHAnsi" w:hAnsiTheme="majorHAnsi"/>
          <w:sz w:val="24"/>
          <w:szCs w:val="24"/>
        </w:rPr>
      </w:pPr>
      <w:r w:rsidRPr="0061694F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C8B4A" wp14:editId="23B884EE">
                <wp:simplePos x="0" y="0"/>
                <wp:positionH relativeFrom="column">
                  <wp:posOffset>0</wp:posOffset>
                </wp:positionH>
                <wp:positionV relativeFrom="paragraph">
                  <wp:posOffset>280753</wp:posOffset>
                </wp:positionV>
                <wp:extent cx="2226365" cy="301625"/>
                <wp:effectExtent l="0" t="0" r="2159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65" cy="301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94F" w:rsidRPr="0061694F" w:rsidRDefault="0061694F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</w:rPr>
                            </w:pPr>
                            <w:r w:rsidRPr="0061694F"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</w:rPr>
                              <w:t>Numerical Response #1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8B4A" id="_x0000_s1027" type="#_x0000_t202" style="position:absolute;margin-left:0;margin-top:22.1pt;width:175.3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" fillcolor="black [3213]">
                <v:textbox>
                  <w:txbxContent>
                    <w:p w:rsidR="0061694F" w:rsidRPr="0061694F" w:rsidRDefault="0061694F">
                      <w:pPr>
                        <w:rPr>
                          <w:rFonts w:ascii="Arial Black" w:hAnsi="Arial Black"/>
                          <w:color w:val="FFFFFF" w:themeColor="background1"/>
                          <w:sz w:val="24"/>
                        </w:rPr>
                      </w:pPr>
                      <w:r w:rsidRPr="0061694F">
                        <w:rPr>
                          <w:rFonts w:ascii="Arial Black" w:hAnsi="Arial Black"/>
                          <w:color w:val="FFFFFF" w:themeColor="background1"/>
                          <w:sz w:val="24"/>
                        </w:rPr>
                        <w:t>Numerical Response #1</w:t>
                      </w:r>
                    </w:p>
                  </w:txbxContent>
                </v:textbox>
              </v:shape>
            </w:pict>
          </mc:Fallback>
        </mc:AlternateContent>
      </w:r>
    </w:p>
    <w:p w:rsidR="0061694F" w:rsidRDefault="0061694F" w:rsidP="00DE124E">
      <w:pPr>
        <w:rPr>
          <w:rFonts w:asciiTheme="majorHAnsi" w:hAnsiTheme="majorHAnsi"/>
          <w:sz w:val="24"/>
          <w:szCs w:val="24"/>
        </w:rPr>
      </w:pPr>
    </w:p>
    <w:p w:rsidR="00DE124E" w:rsidRDefault="0061694F" w:rsidP="00DE124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hydrides of some group 14 elements are listed below.</w:t>
      </w:r>
    </w:p>
    <w:p w:rsidR="0061694F" w:rsidRDefault="0061694F" w:rsidP="00CE7C69">
      <w:pPr>
        <w:pStyle w:val="ListParagraph"/>
        <w:numPr>
          <w:ilvl w:val="0"/>
          <w:numId w:val="27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SiH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</w:p>
    <w:p w:rsidR="00CE7C69" w:rsidRDefault="00CE7C69" w:rsidP="00CE7C69">
      <w:pPr>
        <w:pStyle w:val="ListParagraph"/>
        <w:numPr>
          <w:ilvl w:val="0"/>
          <w:numId w:val="27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</w:p>
    <w:p w:rsidR="00CE7C69" w:rsidRDefault="00CE7C69" w:rsidP="00CE7C69">
      <w:pPr>
        <w:pStyle w:val="ListParagraph"/>
        <w:numPr>
          <w:ilvl w:val="0"/>
          <w:numId w:val="27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SnH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</w:p>
    <w:p w:rsidR="00CE7C69" w:rsidRDefault="00CE7C69" w:rsidP="00CE7C69">
      <w:pPr>
        <w:pStyle w:val="ListParagraph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GeH</w:t>
      </w:r>
      <w:r>
        <w:rPr>
          <w:rFonts w:asciiTheme="majorHAnsi" w:hAnsiTheme="majorHAnsi"/>
          <w:sz w:val="24"/>
          <w:szCs w:val="24"/>
          <w:vertAlign w:val="subscript"/>
        </w:rPr>
        <w:t>4</w:t>
      </w:r>
    </w:p>
    <w:p w:rsidR="0061694F" w:rsidRDefault="00BB400B" w:rsidP="00874D3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hydrides arranged in order of increasing boiling point will be ________, ________, ________, ________.</w:t>
      </w:r>
    </w:p>
    <w:p w:rsidR="00BB400B" w:rsidRDefault="00BB400B" w:rsidP="00874D32">
      <w:pPr>
        <w:rPr>
          <w:rFonts w:asciiTheme="majorHAnsi" w:hAnsiTheme="majorHAnsi"/>
          <w:sz w:val="24"/>
          <w:szCs w:val="24"/>
        </w:rPr>
      </w:pPr>
    </w:p>
    <w:p w:rsidR="00BB400B" w:rsidRDefault="00BB400B" w:rsidP="00874D32">
      <w:pPr>
        <w:rPr>
          <w:rFonts w:asciiTheme="majorHAnsi" w:hAnsiTheme="majorHAnsi"/>
          <w:sz w:val="24"/>
          <w:szCs w:val="24"/>
        </w:rPr>
      </w:pPr>
    </w:p>
    <w:p w:rsidR="00BB400B" w:rsidRDefault="00BB400B" w:rsidP="00874D32">
      <w:pPr>
        <w:rPr>
          <w:rFonts w:asciiTheme="majorHAnsi" w:hAnsiTheme="majorHAnsi"/>
          <w:sz w:val="24"/>
          <w:szCs w:val="24"/>
        </w:rPr>
      </w:pPr>
    </w:p>
    <w:p w:rsidR="00BB400B" w:rsidRDefault="00BB400B" w:rsidP="00874D32">
      <w:pPr>
        <w:rPr>
          <w:rFonts w:asciiTheme="majorHAnsi" w:hAnsiTheme="majorHAnsi"/>
          <w:sz w:val="24"/>
          <w:szCs w:val="24"/>
        </w:rPr>
      </w:pPr>
      <w:r w:rsidRPr="0061694F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B0FE8" wp14:editId="1B0E389C">
                <wp:simplePos x="0" y="0"/>
                <wp:positionH relativeFrom="column">
                  <wp:posOffset>-1270</wp:posOffset>
                </wp:positionH>
                <wp:positionV relativeFrom="paragraph">
                  <wp:posOffset>292100</wp:posOffset>
                </wp:positionV>
                <wp:extent cx="2226310" cy="301625"/>
                <wp:effectExtent l="0" t="0" r="2159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10" cy="301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00B" w:rsidRPr="0061694F" w:rsidRDefault="00BB400B" w:rsidP="00BB400B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</w:rPr>
                            </w:pPr>
                            <w:r w:rsidRPr="0061694F"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</w:rPr>
                              <w:t>Nume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24"/>
                              </w:rPr>
                              <w:t>rical Response #2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B0FE8" id="_x0000_s1028" type="#_x0000_t202" style="position:absolute;margin-left:-.1pt;margin-top:23pt;width:175.3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" fillcolor="black [3213]">
                <v:textbox>
                  <w:txbxContent>
                    <w:p w:rsidR="00BB400B" w:rsidRPr="0061694F" w:rsidRDefault="00BB400B" w:rsidP="00BB400B">
                      <w:pPr>
                        <w:rPr>
                          <w:rFonts w:ascii="Arial Black" w:hAnsi="Arial Black"/>
                          <w:color w:val="FFFFFF" w:themeColor="background1"/>
                          <w:sz w:val="24"/>
                        </w:rPr>
                      </w:pPr>
                      <w:r w:rsidRPr="0061694F">
                        <w:rPr>
                          <w:rFonts w:ascii="Arial Black" w:hAnsi="Arial Black"/>
                          <w:color w:val="FFFFFF" w:themeColor="background1"/>
                          <w:sz w:val="24"/>
                        </w:rPr>
                        <w:t>Nume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24"/>
                        </w:rPr>
                        <w:t>rical Response #2</w:t>
                      </w:r>
                    </w:p>
                  </w:txbxContent>
                </v:textbox>
              </v:shape>
            </w:pict>
          </mc:Fallback>
        </mc:AlternateContent>
      </w:r>
    </w:p>
    <w:p w:rsidR="00BB400B" w:rsidRDefault="00BB400B" w:rsidP="00874D32">
      <w:pPr>
        <w:rPr>
          <w:rFonts w:asciiTheme="majorHAnsi" w:hAnsiTheme="majorHAnsi"/>
          <w:sz w:val="24"/>
          <w:szCs w:val="24"/>
        </w:rPr>
      </w:pPr>
    </w:p>
    <w:p w:rsidR="00BB400B" w:rsidRDefault="00BB400B" w:rsidP="00874D3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following substances arranged in order of increasing intermolecular forces between their molecules will be ________, ________, _______.</w:t>
      </w:r>
    </w:p>
    <w:p w:rsidR="008B30E6" w:rsidRDefault="00620E98" w:rsidP="00620E98">
      <w:pPr>
        <w:pStyle w:val="ListParagraph"/>
        <w:numPr>
          <w:ilvl w:val="0"/>
          <w:numId w:val="28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HCl</w:t>
      </w:r>
      <w:r>
        <w:rPr>
          <w:rFonts w:asciiTheme="majorHAnsi" w:hAnsiTheme="majorHAnsi"/>
          <w:sz w:val="24"/>
          <w:szCs w:val="24"/>
          <w:vertAlign w:val="subscript"/>
        </w:rPr>
        <w:t>(g)</w:t>
      </w:r>
    </w:p>
    <w:p w:rsidR="00620E98" w:rsidRDefault="00620E98" w:rsidP="00620E98">
      <w:pPr>
        <w:pStyle w:val="ListParagraph"/>
        <w:numPr>
          <w:ilvl w:val="0"/>
          <w:numId w:val="28"/>
        </w:numPr>
        <w:spacing w:after="120"/>
        <w:contextualSpacing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Cl</w:t>
      </w:r>
      <w:r>
        <w:rPr>
          <w:rFonts w:asciiTheme="majorHAnsi" w:hAnsiTheme="majorHAnsi"/>
          <w:sz w:val="24"/>
          <w:szCs w:val="24"/>
          <w:vertAlign w:val="subscript"/>
        </w:rPr>
        <w:t>2(g)</w:t>
      </w:r>
    </w:p>
    <w:p w:rsidR="00620E98" w:rsidRPr="008B30E6" w:rsidRDefault="00620E98" w:rsidP="008B30E6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>
        <w:rPr>
          <w:rFonts w:asciiTheme="majorHAnsi" w:hAnsiTheme="majorHAnsi"/>
          <w:sz w:val="24"/>
          <w:szCs w:val="24"/>
          <w:vertAlign w:val="subscript"/>
        </w:rPr>
        <w:t>2</w:t>
      </w:r>
      <w:r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  <w:vertAlign w:val="subscript"/>
        </w:rPr>
        <w:t>(g)</w:t>
      </w:r>
    </w:p>
    <w:p w:rsidR="00400AE6" w:rsidRDefault="00400AE6" w:rsidP="00400AE6">
      <w:pPr>
        <w:rPr>
          <w:rFonts w:asciiTheme="majorHAnsi" w:hAnsiTheme="majorHAnsi"/>
          <w:sz w:val="24"/>
          <w:szCs w:val="24"/>
        </w:rPr>
      </w:pPr>
    </w:p>
    <w:p w:rsidR="00400AE6" w:rsidRDefault="00400AE6" w:rsidP="00400AE6">
      <w:pPr>
        <w:jc w:val="center"/>
        <w:rPr>
          <w:rFonts w:ascii="Cooper Black" w:hAnsi="Cooper Black"/>
          <w:sz w:val="28"/>
        </w:rPr>
      </w:pPr>
      <w:r w:rsidRPr="00BA1559">
        <w:rPr>
          <w:rFonts w:ascii="Cooper Black" w:hAnsi="Cooper Black"/>
          <w:sz w:val="28"/>
        </w:rPr>
        <w:lastRenderedPageBreak/>
        <w:t>Answer Sheet</w:t>
      </w:r>
    </w:p>
    <w:p w:rsidR="00400AE6" w:rsidRPr="00BA1559" w:rsidRDefault="00400AE6" w:rsidP="00400AE6">
      <w:pPr>
        <w:contextualSpacing/>
        <w:rPr>
          <w:rFonts w:ascii="Arial" w:hAnsi="Arial" w:cs="Arial"/>
          <w:u w:val="single"/>
        </w:rPr>
      </w:pPr>
      <w:r w:rsidRPr="00BA1559">
        <w:rPr>
          <w:rFonts w:ascii="Arial" w:hAnsi="Arial" w:cs="Arial"/>
        </w:rPr>
        <w:t xml:space="preserve">   </w:t>
      </w:r>
      <w:r w:rsidRPr="00BA1559">
        <w:rPr>
          <w:rFonts w:ascii="Arial" w:hAnsi="Arial" w:cs="Arial"/>
          <w:u w:val="single"/>
        </w:rPr>
        <w:t>Multiple Choice</w:t>
      </w:r>
    </w:p>
    <w:p w:rsidR="00400AE6" w:rsidRDefault="00400AE6" w:rsidP="00400AE6">
      <w:pPr>
        <w:contextualSpacing/>
        <w:rPr>
          <w:noProof/>
          <w:color w:val="0000FF"/>
        </w:rPr>
      </w:pPr>
      <w:r>
        <w:rPr>
          <w:noProof/>
          <w:color w:val="0000FF"/>
        </w:rPr>
        <w:drawing>
          <wp:inline distT="0" distB="0" distL="0" distR="0">
            <wp:extent cx="1309421" cy="2889327"/>
            <wp:effectExtent l="0" t="0" r="5080" b="6350"/>
            <wp:docPr id="9" name="Picture 9" descr="http://www.k8achievement.com/bubbl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8achievement.com/bubb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4" t="32811" r="52751" b="11451"/>
                    <a:stretch/>
                  </pic:blipFill>
                  <pic:spPr bwMode="auto">
                    <a:xfrm>
                      <a:off x="0" y="0"/>
                      <a:ext cx="1309370" cy="288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AE6" w:rsidRDefault="00400AE6" w:rsidP="00400AE6">
      <w:r>
        <w:rPr>
          <w:noProof/>
          <w:color w:val="0000FF"/>
        </w:rPr>
        <w:drawing>
          <wp:inline distT="0" distB="0" distL="0" distR="0">
            <wp:extent cx="1375258" cy="3006548"/>
            <wp:effectExtent l="0" t="0" r="0" b="3810"/>
            <wp:docPr id="8" name="Picture 8" descr="http://www.k8achievement.com/bubbl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8achievement.com/bubb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57" t="25192" r="15210" b="17360"/>
                    <a:stretch/>
                  </pic:blipFill>
                  <pic:spPr bwMode="auto">
                    <a:xfrm>
                      <a:off x="0" y="0"/>
                      <a:ext cx="1375410" cy="30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0AE6" w:rsidRPr="00DB2F2C" w:rsidRDefault="00400AE6" w:rsidP="00400AE6">
      <w:pPr>
        <w:rPr>
          <w:rFonts w:ascii="Arial" w:hAnsi="Arial" w:cs="Arial"/>
        </w:rPr>
      </w:pPr>
    </w:p>
    <w:p w:rsidR="00400AE6" w:rsidRPr="00BA1559" w:rsidRDefault="00400AE6" w:rsidP="00400AE6">
      <w:pPr>
        <w:rPr>
          <w:rFonts w:ascii="Arial" w:hAnsi="Arial" w:cs="Arial"/>
          <w:u w:val="single"/>
        </w:rPr>
      </w:pPr>
      <w:r w:rsidRPr="00BA1559">
        <w:rPr>
          <w:rFonts w:ascii="Arial" w:hAnsi="Arial" w:cs="Arial"/>
          <w:u w:val="single"/>
        </w:rPr>
        <w:t>Numerical Response</w:t>
      </w:r>
    </w:p>
    <w:p w:rsidR="00400AE6" w:rsidRPr="00BA1559" w:rsidRDefault="00400AE6" w:rsidP="00400AE6">
      <w:pPr>
        <w:rPr>
          <w:rFonts w:ascii="Arial" w:hAnsi="Arial" w:cs="Arial"/>
        </w:rPr>
      </w:pPr>
      <w:r w:rsidRPr="00BA1559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w:drawing>
          <wp:inline distT="0" distB="0" distL="0" distR="0">
            <wp:extent cx="1228725" cy="475615"/>
            <wp:effectExtent l="0" t="0" r="952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7" t="36620" r="16747" b="25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AE6" w:rsidRPr="00BA1559" w:rsidRDefault="00400AE6" w:rsidP="00400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>
        <w:rPr>
          <w:rFonts w:ascii="Arial" w:hAnsi="Arial" w:cs="Arial"/>
          <w:noProof/>
        </w:rPr>
        <w:drawing>
          <wp:inline distT="0" distB="0" distL="0" distR="0">
            <wp:extent cx="1228725" cy="475615"/>
            <wp:effectExtent l="0" t="0" r="952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7" t="36620" r="16747" b="25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AE6" w:rsidRPr="00BA1559" w:rsidSect="00B610D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014" w:rsidRDefault="00A13014" w:rsidP="00B170EA">
      <w:pPr>
        <w:spacing w:after="0" w:line="240" w:lineRule="auto"/>
      </w:pPr>
      <w:r>
        <w:separator/>
      </w:r>
    </w:p>
  </w:endnote>
  <w:endnote w:type="continuationSeparator" w:id="0">
    <w:p w:rsidR="00A13014" w:rsidRDefault="00A13014" w:rsidP="00B1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014" w:rsidRDefault="00A13014" w:rsidP="00B170EA">
      <w:pPr>
        <w:spacing w:after="0" w:line="240" w:lineRule="auto"/>
      </w:pPr>
      <w:r>
        <w:separator/>
      </w:r>
    </w:p>
  </w:footnote>
  <w:footnote w:type="continuationSeparator" w:id="0">
    <w:p w:rsidR="00A13014" w:rsidRDefault="00A13014" w:rsidP="00B17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40B"/>
    <w:multiLevelType w:val="hybridMultilevel"/>
    <w:tmpl w:val="3C201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58CB"/>
    <w:multiLevelType w:val="hybridMultilevel"/>
    <w:tmpl w:val="8E0CC944"/>
    <w:lvl w:ilvl="0" w:tplc="833E6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B79B1"/>
    <w:multiLevelType w:val="hybridMultilevel"/>
    <w:tmpl w:val="BC66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223B"/>
    <w:multiLevelType w:val="hybridMultilevel"/>
    <w:tmpl w:val="BEB01A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66AD7"/>
    <w:multiLevelType w:val="hybridMultilevel"/>
    <w:tmpl w:val="9F889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E12B1"/>
    <w:multiLevelType w:val="hybridMultilevel"/>
    <w:tmpl w:val="F3465C3A"/>
    <w:lvl w:ilvl="0" w:tplc="4CEA32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CE4F99"/>
    <w:multiLevelType w:val="hybridMultilevel"/>
    <w:tmpl w:val="EA00A01A"/>
    <w:lvl w:ilvl="0" w:tplc="F4EEE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3F33DB"/>
    <w:multiLevelType w:val="hybridMultilevel"/>
    <w:tmpl w:val="F76694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4C26F0"/>
    <w:multiLevelType w:val="hybridMultilevel"/>
    <w:tmpl w:val="AA84F8BA"/>
    <w:lvl w:ilvl="0" w:tplc="A3C8B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8629E1"/>
    <w:multiLevelType w:val="hybridMultilevel"/>
    <w:tmpl w:val="0262C512"/>
    <w:lvl w:ilvl="0" w:tplc="35405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146523"/>
    <w:multiLevelType w:val="hybridMultilevel"/>
    <w:tmpl w:val="578A9FC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157BC"/>
    <w:multiLevelType w:val="hybridMultilevel"/>
    <w:tmpl w:val="BEB01A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375B9"/>
    <w:multiLevelType w:val="hybridMultilevel"/>
    <w:tmpl w:val="FFBA1D14"/>
    <w:lvl w:ilvl="0" w:tplc="65061A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655E0E"/>
    <w:multiLevelType w:val="hybridMultilevel"/>
    <w:tmpl w:val="F0F6ACAA"/>
    <w:lvl w:ilvl="0" w:tplc="C05E8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911B59"/>
    <w:multiLevelType w:val="hybridMultilevel"/>
    <w:tmpl w:val="5C4A0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37B01"/>
    <w:multiLevelType w:val="hybridMultilevel"/>
    <w:tmpl w:val="14404F34"/>
    <w:lvl w:ilvl="0" w:tplc="D6A4F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9A2281"/>
    <w:multiLevelType w:val="hybridMultilevel"/>
    <w:tmpl w:val="0ADAA4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001D5"/>
    <w:multiLevelType w:val="hybridMultilevel"/>
    <w:tmpl w:val="73FE6BC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0B7A4D"/>
    <w:multiLevelType w:val="hybridMultilevel"/>
    <w:tmpl w:val="652E064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BE5564"/>
    <w:multiLevelType w:val="hybridMultilevel"/>
    <w:tmpl w:val="BE36D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02B6A"/>
    <w:multiLevelType w:val="hybridMultilevel"/>
    <w:tmpl w:val="029206BA"/>
    <w:lvl w:ilvl="0" w:tplc="78A48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4B78C0"/>
    <w:multiLevelType w:val="hybridMultilevel"/>
    <w:tmpl w:val="65FC0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F2732"/>
    <w:multiLevelType w:val="hybridMultilevel"/>
    <w:tmpl w:val="B7586412"/>
    <w:lvl w:ilvl="0" w:tplc="67E8C732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AEC6CE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BAEEAA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EA14E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63818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FC2018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255EE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49372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F2C7E4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B2EBB"/>
    <w:multiLevelType w:val="hybridMultilevel"/>
    <w:tmpl w:val="750AA5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51613"/>
    <w:multiLevelType w:val="hybridMultilevel"/>
    <w:tmpl w:val="8C4002B4"/>
    <w:lvl w:ilvl="0" w:tplc="D56E6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704232"/>
    <w:multiLevelType w:val="hybridMultilevel"/>
    <w:tmpl w:val="29563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94517"/>
    <w:multiLevelType w:val="hybridMultilevel"/>
    <w:tmpl w:val="BA7CBB74"/>
    <w:lvl w:ilvl="0" w:tplc="6DBE8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5A14E8"/>
    <w:multiLevelType w:val="hybridMultilevel"/>
    <w:tmpl w:val="95EADED8"/>
    <w:lvl w:ilvl="0" w:tplc="CC628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1"/>
  </w:num>
  <w:num w:numId="5">
    <w:abstractNumId w:val="17"/>
  </w:num>
  <w:num w:numId="6">
    <w:abstractNumId w:val="7"/>
  </w:num>
  <w:num w:numId="7">
    <w:abstractNumId w:val="18"/>
  </w:num>
  <w:num w:numId="8">
    <w:abstractNumId w:val="5"/>
  </w:num>
  <w:num w:numId="9">
    <w:abstractNumId w:val="8"/>
  </w:num>
  <w:num w:numId="10">
    <w:abstractNumId w:val="26"/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21"/>
  </w:num>
  <w:num w:numId="16">
    <w:abstractNumId w:val="6"/>
  </w:num>
  <w:num w:numId="17">
    <w:abstractNumId w:val="23"/>
  </w:num>
  <w:num w:numId="18">
    <w:abstractNumId w:val="9"/>
  </w:num>
  <w:num w:numId="19">
    <w:abstractNumId w:val="19"/>
  </w:num>
  <w:num w:numId="20">
    <w:abstractNumId w:val="25"/>
  </w:num>
  <w:num w:numId="21">
    <w:abstractNumId w:val="20"/>
  </w:num>
  <w:num w:numId="22">
    <w:abstractNumId w:val="0"/>
  </w:num>
  <w:num w:numId="23">
    <w:abstractNumId w:val="16"/>
  </w:num>
  <w:num w:numId="24">
    <w:abstractNumId w:val="2"/>
  </w:num>
  <w:num w:numId="25">
    <w:abstractNumId w:val="22"/>
  </w:num>
  <w:num w:numId="26">
    <w:abstractNumId w:val="3"/>
  </w:num>
  <w:num w:numId="27">
    <w:abstractNumId w:val="27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EA"/>
    <w:rsid w:val="00013E41"/>
    <w:rsid w:val="000718F4"/>
    <w:rsid w:val="0009482A"/>
    <w:rsid w:val="000B363A"/>
    <w:rsid w:val="000D645D"/>
    <w:rsid w:val="0013452C"/>
    <w:rsid w:val="00143575"/>
    <w:rsid w:val="00152E5B"/>
    <w:rsid w:val="00164D7C"/>
    <w:rsid w:val="001D5550"/>
    <w:rsid w:val="001F7584"/>
    <w:rsid w:val="00274F8C"/>
    <w:rsid w:val="00337DCD"/>
    <w:rsid w:val="003427E5"/>
    <w:rsid w:val="00346B83"/>
    <w:rsid w:val="00355402"/>
    <w:rsid w:val="00375285"/>
    <w:rsid w:val="003925EE"/>
    <w:rsid w:val="003A241E"/>
    <w:rsid w:val="003B71CC"/>
    <w:rsid w:val="00400AE6"/>
    <w:rsid w:val="00411E97"/>
    <w:rsid w:val="004277D9"/>
    <w:rsid w:val="0044158F"/>
    <w:rsid w:val="00467719"/>
    <w:rsid w:val="00484928"/>
    <w:rsid w:val="004A27F7"/>
    <w:rsid w:val="00513169"/>
    <w:rsid w:val="005604C3"/>
    <w:rsid w:val="005845B1"/>
    <w:rsid w:val="00584A12"/>
    <w:rsid w:val="005D257E"/>
    <w:rsid w:val="005F6FF4"/>
    <w:rsid w:val="0061694F"/>
    <w:rsid w:val="00617B3D"/>
    <w:rsid w:val="00620E98"/>
    <w:rsid w:val="006717B6"/>
    <w:rsid w:val="00696C87"/>
    <w:rsid w:val="006D59F2"/>
    <w:rsid w:val="006D7459"/>
    <w:rsid w:val="00707E4A"/>
    <w:rsid w:val="00736923"/>
    <w:rsid w:val="00747222"/>
    <w:rsid w:val="0074744F"/>
    <w:rsid w:val="00784021"/>
    <w:rsid w:val="007C613E"/>
    <w:rsid w:val="00805715"/>
    <w:rsid w:val="008514C2"/>
    <w:rsid w:val="00874D32"/>
    <w:rsid w:val="008B30E6"/>
    <w:rsid w:val="009031D8"/>
    <w:rsid w:val="009317C5"/>
    <w:rsid w:val="0093444D"/>
    <w:rsid w:val="009625EB"/>
    <w:rsid w:val="0097134F"/>
    <w:rsid w:val="00996575"/>
    <w:rsid w:val="009C4750"/>
    <w:rsid w:val="009D71EF"/>
    <w:rsid w:val="009E6D43"/>
    <w:rsid w:val="009F3DEC"/>
    <w:rsid w:val="00A13014"/>
    <w:rsid w:val="00A24D6E"/>
    <w:rsid w:val="00A278B3"/>
    <w:rsid w:val="00A85C72"/>
    <w:rsid w:val="00AD4DC8"/>
    <w:rsid w:val="00AF2827"/>
    <w:rsid w:val="00B170EA"/>
    <w:rsid w:val="00B21C7B"/>
    <w:rsid w:val="00B304A6"/>
    <w:rsid w:val="00B5550C"/>
    <w:rsid w:val="00B610D3"/>
    <w:rsid w:val="00B7238A"/>
    <w:rsid w:val="00BA0390"/>
    <w:rsid w:val="00BB400B"/>
    <w:rsid w:val="00C32098"/>
    <w:rsid w:val="00C61918"/>
    <w:rsid w:val="00C92BF2"/>
    <w:rsid w:val="00C976DF"/>
    <w:rsid w:val="00CC22E1"/>
    <w:rsid w:val="00CE7C69"/>
    <w:rsid w:val="00D14022"/>
    <w:rsid w:val="00D23C28"/>
    <w:rsid w:val="00D26746"/>
    <w:rsid w:val="00D351BB"/>
    <w:rsid w:val="00D604B2"/>
    <w:rsid w:val="00D7585C"/>
    <w:rsid w:val="00D77976"/>
    <w:rsid w:val="00DE124E"/>
    <w:rsid w:val="00DF74EB"/>
    <w:rsid w:val="00E8292B"/>
    <w:rsid w:val="00E945A2"/>
    <w:rsid w:val="00E97A3E"/>
    <w:rsid w:val="00EB4184"/>
    <w:rsid w:val="00EE259A"/>
    <w:rsid w:val="00F04367"/>
    <w:rsid w:val="00F42400"/>
    <w:rsid w:val="00F477CD"/>
    <w:rsid w:val="00F56320"/>
    <w:rsid w:val="00F77D51"/>
    <w:rsid w:val="00F80DBC"/>
    <w:rsid w:val="00FA1FD2"/>
    <w:rsid w:val="00FE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63667"/>
  <w15:docId w15:val="{3135F3D0-BF6A-44B4-AAB1-81ADD4D0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0EA"/>
  </w:style>
  <w:style w:type="paragraph" w:styleId="Footer">
    <w:name w:val="footer"/>
    <w:basedOn w:val="Normal"/>
    <w:link w:val="FooterChar"/>
    <w:uiPriority w:val="99"/>
    <w:unhideWhenUsed/>
    <w:rsid w:val="00B17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0EA"/>
  </w:style>
  <w:style w:type="paragraph" w:styleId="BalloonText">
    <w:name w:val="Balloon Text"/>
    <w:basedOn w:val="Normal"/>
    <w:link w:val="BalloonTextChar"/>
    <w:uiPriority w:val="99"/>
    <w:semiHidden/>
    <w:unhideWhenUsed/>
    <w:rsid w:val="00B1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0EA"/>
    <w:pPr>
      <w:ind w:left="720"/>
      <w:contextualSpacing/>
    </w:pPr>
  </w:style>
  <w:style w:type="table" w:styleId="TableGrid">
    <w:name w:val="Table Grid"/>
    <w:basedOn w:val="TableNormal"/>
    <w:uiPriority w:val="59"/>
    <w:rsid w:val="00B1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7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590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frm=1&amp;source=images&amp;cd=&amp;cad=rja&amp;docid=_zD-2qRq7ldK1M&amp;tbnid=6SUxpTHb1qo-8M:&amp;ved=0CAUQjRw&amp;url=http://ornitoburgos.es/ym-bubble-answer-sheets/&amp;ei=9CKyUoabI-L4yQH_kYGwBQ&amp;bvm=bv.58187178,d.aWc&amp;psig=AFQjCNEzCAd5Egaxosz1-zRzOvvzdgG4SA&amp;ust=13874923199021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1386E00A</Template>
  <TotalTime>147</TotalTime>
  <Pages>7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69</cp:revision>
  <cp:lastPrinted>2017-09-18T14:00:00Z</cp:lastPrinted>
  <dcterms:created xsi:type="dcterms:W3CDTF">2015-09-17T22:04:00Z</dcterms:created>
  <dcterms:modified xsi:type="dcterms:W3CDTF">2017-09-18T14:16:00Z</dcterms:modified>
</cp:coreProperties>
</file>