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AF" w:rsidRPr="000440F2" w:rsidRDefault="007320AF" w:rsidP="007320AF">
      <w:pPr>
        <w:jc w:val="right"/>
        <w:rPr>
          <w:rFonts w:ascii="Cooper Black" w:hAnsi="Cooper Black"/>
          <w:sz w:val="24"/>
        </w:rPr>
      </w:pPr>
      <w:proofErr w:type="gramStart"/>
      <w:r w:rsidRPr="000440F2">
        <w:rPr>
          <w:rFonts w:ascii="Cooper Black" w:hAnsi="Cooper Black"/>
          <w:sz w:val="24"/>
        </w:rPr>
        <w:t>Name:_</w:t>
      </w:r>
      <w:proofErr w:type="gramEnd"/>
      <w:r w:rsidRPr="000440F2">
        <w:rPr>
          <w:rFonts w:ascii="Cooper Black" w:hAnsi="Cooper Black"/>
          <w:sz w:val="24"/>
        </w:rPr>
        <w:t>_________________________________</w:t>
      </w:r>
    </w:p>
    <w:p w:rsidR="007320AF" w:rsidRPr="000440F2" w:rsidRDefault="007320AF" w:rsidP="007320AF">
      <w:pPr>
        <w:rPr>
          <w:rFonts w:ascii="Cooper Black" w:hAnsi="Cooper Black"/>
          <w:sz w:val="28"/>
        </w:rPr>
      </w:pPr>
      <w:r w:rsidRPr="000440F2">
        <w:rPr>
          <w:rFonts w:ascii="Cooper Black" w:hAnsi="Cooper Black"/>
          <w:sz w:val="28"/>
        </w:rPr>
        <w:t>Assignment:  Concentrations</w:t>
      </w:r>
    </w:p>
    <w:p w:rsidR="007320AF" w:rsidRDefault="007320AF" w:rsidP="007320A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mass of Ca</w:t>
      </w:r>
      <w:r>
        <w:rPr>
          <w:rFonts w:ascii="Arial" w:hAnsi="Arial" w:cs="Arial"/>
          <w:sz w:val="24"/>
          <w:vertAlign w:val="superscript"/>
        </w:rPr>
        <w:t>2+</w:t>
      </w:r>
      <w:r>
        <w:rPr>
          <w:rFonts w:ascii="Arial" w:hAnsi="Arial" w:cs="Arial"/>
          <w:sz w:val="24"/>
          <w:vertAlign w:val="subscript"/>
        </w:rPr>
        <w:t>(aq)</w:t>
      </w:r>
      <w:r>
        <w:rPr>
          <w:rFonts w:ascii="Arial" w:hAnsi="Arial" w:cs="Arial"/>
          <w:sz w:val="24"/>
        </w:rPr>
        <w:t xml:space="preserve"> has been ingested into your body when you drink 5.0L of bottled water labeled as having 98 ppm Ca? </w:t>
      </w: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63134F" w:rsidRDefault="0063134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Pr="009921E6" w:rsidRDefault="007320AF" w:rsidP="007320AF">
      <w:pPr>
        <w:rPr>
          <w:rFonts w:ascii="Arial" w:hAnsi="Arial" w:cs="Arial"/>
          <w:sz w:val="24"/>
        </w:rPr>
      </w:pPr>
      <w:r w:rsidRPr="009921E6">
        <w:rPr>
          <w:rFonts w:ascii="Arial" w:hAnsi="Arial" w:cs="Arial"/>
          <w:sz w:val="24"/>
        </w:rPr>
        <w:t xml:space="preserve"> </w:t>
      </w:r>
    </w:p>
    <w:p w:rsidR="007320AF" w:rsidRDefault="007320AF" w:rsidP="007320A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saturated solution of sodium nitrate at 10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 contains 80.g of NaNO</w:t>
      </w:r>
      <w:r>
        <w:rPr>
          <w:rFonts w:ascii="Arial" w:hAnsi="Arial" w:cs="Arial"/>
          <w:sz w:val="24"/>
          <w:vertAlign w:val="subscript"/>
        </w:rPr>
        <w:t>3(s)</w:t>
      </w:r>
      <w:r>
        <w:rPr>
          <w:rFonts w:ascii="Arial" w:hAnsi="Arial" w:cs="Arial"/>
          <w:sz w:val="24"/>
        </w:rPr>
        <w:t xml:space="preserve"> in 100g of water.  What is the mass percent of the NaNO</w:t>
      </w:r>
      <w:r>
        <w:rPr>
          <w:rFonts w:ascii="Arial" w:hAnsi="Arial" w:cs="Arial"/>
          <w:sz w:val="24"/>
          <w:vertAlign w:val="subscript"/>
        </w:rPr>
        <w:t>3(s)</w:t>
      </w:r>
      <w:r>
        <w:rPr>
          <w:rFonts w:ascii="Arial" w:hAnsi="Arial" w:cs="Arial"/>
          <w:sz w:val="24"/>
        </w:rPr>
        <w:t xml:space="preserve"> in the saturated solution?</w:t>
      </w: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63134F" w:rsidRDefault="0063134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Calculate the volume of solution that would be prepared when 2.0g of CaBr</w:t>
      </w:r>
      <w:r>
        <w:rPr>
          <w:rFonts w:ascii="Arial" w:hAnsi="Arial" w:cs="Arial"/>
          <w:sz w:val="24"/>
          <w:vertAlign w:val="subscript"/>
        </w:rPr>
        <w:t>2(s)</w:t>
      </w:r>
      <w:r>
        <w:rPr>
          <w:rFonts w:ascii="Arial" w:hAnsi="Arial" w:cs="Arial"/>
          <w:sz w:val="24"/>
        </w:rPr>
        <w:t xml:space="preserve"> is dissolved to make a 0.205mol/L solution.</w:t>
      </w: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63134F" w:rsidRDefault="0063134F" w:rsidP="007320AF">
      <w:pPr>
        <w:rPr>
          <w:rFonts w:ascii="Arial" w:hAnsi="Arial" w:cs="Arial"/>
          <w:sz w:val="24"/>
        </w:rPr>
      </w:pPr>
    </w:p>
    <w:p w:rsidR="007320AF" w:rsidRP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Some municipalities add sodium fluoride, </w:t>
      </w:r>
      <w:proofErr w:type="spellStart"/>
      <w:r>
        <w:rPr>
          <w:rFonts w:ascii="Arial" w:hAnsi="Arial" w:cs="Arial"/>
          <w:sz w:val="24"/>
        </w:rPr>
        <w:t>NaF</w:t>
      </w:r>
      <w:proofErr w:type="spellEnd"/>
      <w:r>
        <w:rPr>
          <w:rFonts w:ascii="Arial" w:hAnsi="Arial" w:cs="Arial"/>
          <w:sz w:val="24"/>
          <w:vertAlign w:val="subscript"/>
        </w:rPr>
        <w:t>(s)</w:t>
      </w:r>
      <w:r>
        <w:rPr>
          <w:rFonts w:ascii="Arial" w:hAnsi="Arial" w:cs="Arial"/>
          <w:sz w:val="24"/>
        </w:rPr>
        <w:t xml:space="preserve">, to drinking water to help protect children’s teeth.  </w:t>
      </w:r>
    </w:p>
    <w:p w:rsidR="007320AF" w:rsidRDefault="007320AF" w:rsidP="007320A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a municipality wants to maintain the concentration of sodium fluoride at 2.9x10</w:t>
      </w:r>
      <w:r>
        <w:rPr>
          <w:rFonts w:ascii="Arial" w:hAnsi="Arial" w:cs="Arial"/>
          <w:sz w:val="24"/>
          <w:vertAlign w:val="superscript"/>
        </w:rPr>
        <w:t>-5</w:t>
      </w:r>
      <w:r>
        <w:rPr>
          <w:rFonts w:ascii="Arial" w:hAnsi="Arial" w:cs="Arial"/>
          <w:sz w:val="24"/>
        </w:rPr>
        <w:t>mol/L, what mass of sodium fluoride is dissolved in 5.0L of solution?</w:t>
      </w: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Pr="009921E6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Express the concentration of sodium fluoride at 2.9x10</w:t>
      </w:r>
      <w:r>
        <w:rPr>
          <w:rFonts w:ascii="Arial" w:hAnsi="Arial" w:cs="Arial"/>
          <w:sz w:val="24"/>
          <w:vertAlign w:val="superscript"/>
        </w:rPr>
        <w:t>-5</w:t>
      </w:r>
      <w:r>
        <w:rPr>
          <w:rFonts w:ascii="Arial" w:hAnsi="Arial" w:cs="Arial"/>
          <w:sz w:val="24"/>
        </w:rPr>
        <w:t>mol/L in ppm.</w:t>
      </w:r>
    </w:p>
    <w:p w:rsidR="007320AF" w:rsidRPr="00C60B62" w:rsidRDefault="007320AF" w:rsidP="007320AF">
      <w:pPr>
        <w:pStyle w:val="ListParagraph"/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63134F" w:rsidRDefault="0063134F" w:rsidP="007320AF">
      <w:pPr>
        <w:rPr>
          <w:rFonts w:ascii="Arial" w:hAnsi="Arial" w:cs="Arial"/>
          <w:sz w:val="24"/>
        </w:rPr>
      </w:pPr>
    </w:p>
    <w:p w:rsidR="0063134F" w:rsidRDefault="0063134F" w:rsidP="007320AF">
      <w:pPr>
        <w:rPr>
          <w:rFonts w:ascii="Arial" w:hAnsi="Arial" w:cs="Arial"/>
          <w:sz w:val="24"/>
        </w:rPr>
      </w:pPr>
    </w:p>
    <w:p w:rsidR="007320AF" w:rsidRP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Sodium hydroxide solution, </w:t>
      </w:r>
      <w:proofErr w:type="spellStart"/>
      <w:r>
        <w:rPr>
          <w:rFonts w:ascii="Arial" w:hAnsi="Arial" w:cs="Arial"/>
          <w:sz w:val="24"/>
        </w:rPr>
        <w:t>NaOH</w:t>
      </w:r>
      <w:proofErr w:type="spellEnd"/>
      <w:r>
        <w:rPr>
          <w:rFonts w:ascii="Arial" w:hAnsi="Arial" w:cs="Arial"/>
          <w:sz w:val="24"/>
          <w:vertAlign w:val="subscript"/>
        </w:rPr>
        <w:t>(</w:t>
      </w:r>
      <w:proofErr w:type="spellStart"/>
      <w:r>
        <w:rPr>
          <w:rFonts w:ascii="Arial" w:hAnsi="Arial" w:cs="Arial"/>
          <w:sz w:val="24"/>
          <w:vertAlign w:val="subscript"/>
        </w:rPr>
        <w:t>aq</w:t>
      </w:r>
      <w:proofErr w:type="spellEnd"/>
      <w:r>
        <w:rPr>
          <w:rFonts w:ascii="Arial" w:hAnsi="Arial" w:cs="Arial"/>
          <w:sz w:val="24"/>
          <w:vertAlign w:val="subscript"/>
        </w:rPr>
        <w:t>)</w:t>
      </w:r>
      <w:r>
        <w:rPr>
          <w:rFonts w:ascii="Arial" w:hAnsi="Arial" w:cs="Arial"/>
          <w:sz w:val="24"/>
        </w:rPr>
        <w:t xml:space="preserve">, with a concentration of 10% m/m is used to break down wood fiber to make paper.  </w:t>
      </w:r>
    </w:p>
    <w:p w:rsidR="007320AF" w:rsidRDefault="007320AF" w:rsidP="007320A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mass of solute is needed to make 250mL of 10% m/m solution?</w:t>
      </w: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0B1242" w:rsidRDefault="000B1242" w:rsidP="007320AF">
      <w:pPr>
        <w:rPr>
          <w:rFonts w:ascii="Arial" w:hAnsi="Arial" w:cs="Arial"/>
          <w:sz w:val="24"/>
        </w:rPr>
      </w:pPr>
      <w:bookmarkStart w:id="0" w:name="_GoBack"/>
      <w:bookmarkEnd w:id="0"/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Pr="009921E6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is the molar concentration of the solution?</w:t>
      </w: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7320AF" w:rsidRPr="00C60B62" w:rsidRDefault="007320AF" w:rsidP="007320AF">
      <w:pPr>
        <w:rPr>
          <w:rFonts w:ascii="Arial" w:hAnsi="Arial" w:cs="Arial"/>
          <w:sz w:val="24"/>
        </w:rPr>
      </w:pPr>
    </w:p>
    <w:p w:rsidR="007320AF" w:rsidRDefault="007320AF" w:rsidP="007320AF">
      <w:pPr>
        <w:rPr>
          <w:rFonts w:ascii="Arial" w:hAnsi="Arial" w:cs="Arial"/>
          <w:sz w:val="24"/>
        </w:rPr>
      </w:pPr>
    </w:p>
    <w:p w:rsidR="00E5410E" w:rsidRDefault="00E5410E"/>
    <w:sectPr w:rsidR="00E5410E" w:rsidSect="0063134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E1CBA"/>
    <w:multiLevelType w:val="hybridMultilevel"/>
    <w:tmpl w:val="9E7CA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AF"/>
    <w:rsid w:val="00001B1C"/>
    <w:rsid w:val="00001CA3"/>
    <w:rsid w:val="00020C02"/>
    <w:rsid w:val="00023042"/>
    <w:rsid w:val="00026C8D"/>
    <w:rsid w:val="000272C2"/>
    <w:rsid w:val="00030BB1"/>
    <w:rsid w:val="00031A8B"/>
    <w:rsid w:val="00035784"/>
    <w:rsid w:val="000405A1"/>
    <w:rsid w:val="00041F67"/>
    <w:rsid w:val="00042753"/>
    <w:rsid w:val="00043185"/>
    <w:rsid w:val="00045244"/>
    <w:rsid w:val="00045341"/>
    <w:rsid w:val="00045BED"/>
    <w:rsid w:val="0005641D"/>
    <w:rsid w:val="00057CB5"/>
    <w:rsid w:val="000626B0"/>
    <w:rsid w:val="000655EE"/>
    <w:rsid w:val="00071266"/>
    <w:rsid w:val="00074B54"/>
    <w:rsid w:val="000756A0"/>
    <w:rsid w:val="000900EC"/>
    <w:rsid w:val="00090CB8"/>
    <w:rsid w:val="00092E0F"/>
    <w:rsid w:val="0009599F"/>
    <w:rsid w:val="000A1A97"/>
    <w:rsid w:val="000A1B75"/>
    <w:rsid w:val="000A3F92"/>
    <w:rsid w:val="000B0AD5"/>
    <w:rsid w:val="000B1242"/>
    <w:rsid w:val="000B34BF"/>
    <w:rsid w:val="000B7B9A"/>
    <w:rsid w:val="000C40F5"/>
    <w:rsid w:val="000C5677"/>
    <w:rsid w:val="000D0739"/>
    <w:rsid w:val="000D3836"/>
    <w:rsid w:val="000D3A1C"/>
    <w:rsid w:val="000D7CBA"/>
    <w:rsid w:val="000F2C34"/>
    <w:rsid w:val="000F68C8"/>
    <w:rsid w:val="000F6B5B"/>
    <w:rsid w:val="001220C6"/>
    <w:rsid w:val="00126AB4"/>
    <w:rsid w:val="00126D3F"/>
    <w:rsid w:val="001271B8"/>
    <w:rsid w:val="00131FDF"/>
    <w:rsid w:val="001327D4"/>
    <w:rsid w:val="00136940"/>
    <w:rsid w:val="00141789"/>
    <w:rsid w:val="00143AE0"/>
    <w:rsid w:val="0014439A"/>
    <w:rsid w:val="00144EC0"/>
    <w:rsid w:val="001451C4"/>
    <w:rsid w:val="001524ED"/>
    <w:rsid w:val="00157F86"/>
    <w:rsid w:val="00165ED4"/>
    <w:rsid w:val="00173FB8"/>
    <w:rsid w:val="00182998"/>
    <w:rsid w:val="00182DA3"/>
    <w:rsid w:val="001921BD"/>
    <w:rsid w:val="00197419"/>
    <w:rsid w:val="001A0366"/>
    <w:rsid w:val="001A6D62"/>
    <w:rsid w:val="001B090C"/>
    <w:rsid w:val="001B2C34"/>
    <w:rsid w:val="001B412F"/>
    <w:rsid w:val="001B5A95"/>
    <w:rsid w:val="001B6196"/>
    <w:rsid w:val="001C2B4C"/>
    <w:rsid w:val="001D16F8"/>
    <w:rsid w:val="001D2A49"/>
    <w:rsid w:val="001D53F5"/>
    <w:rsid w:val="001E32CD"/>
    <w:rsid w:val="001E6887"/>
    <w:rsid w:val="001F1E68"/>
    <w:rsid w:val="001F497E"/>
    <w:rsid w:val="001F4E98"/>
    <w:rsid w:val="001F52A8"/>
    <w:rsid w:val="001F7C93"/>
    <w:rsid w:val="0020374C"/>
    <w:rsid w:val="002113B5"/>
    <w:rsid w:val="002150BF"/>
    <w:rsid w:val="0021549F"/>
    <w:rsid w:val="002170F0"/>
    <w:rsid w:val="00222A95"/>
    <w:rsid w:val="00224279"/>
    <w:rsid w:val="002329DE"/>
    <w:rsid w:val="00234A6F"/>
    <w:rsid w:val="00244271"/>
    <w:rsid w:val="00246370"/>
    <w:rsid w:val="00247042"/>
    <w:rsid w:val="00251279"/>
    <w:rsid w:val="00252BAC"/>
    <w:rsid w:val="00253289"/>
    <w:rsid w:val="00253660"/>
    <w:rsid w:val="00255D84"/>
    <w:rsid w:val="00264986"/>
    <w:rsid w:val="002700BD"/>
    <w:rsid w:val="00272794"/>
    <w:rsid w:val="00280E6C"/>
    <w:rsid w:val="0028124A"/>
    <w:rsid w:val="002865D4"/>
    <w:rsid w:val="002873B6"/>
    <w:rsid w:val="002A0AE3"/>
    <w:rsid w:val="002A2185"/>
    <w:rsid w:val="002A6A0A"/>
    <w:rsid w:val="002E7D28"/>
    <w:rsid w:val="002F2858"/>
    <w:rsid w:val="002F506B"/>
    <w:rsid w:val="002F7A7E"/>
    <w:rsid w:val="003039F1"/>
    <w:rsid w:val="00305A89"/>
    <w:rsid w:val="00310E1E"/>
    <w:rsid w:val="00311AC9"/>
    <w:rsid w:val="0031529E"/>
    <w:rsid w:val="00322A13"/>
    <w:rsid w:val="0032483B"/>
    <w:rsid w:val="00333287"/>
    <w:rsid w:val="003404B7"/>
    <w:rsid w:val="0034197B"/>
    <w:rsid w:val="00343CDA"/>
    <w:rsid w:val="00350310"/>
    <w:rsid w:val="00353DA8"/>
    <w:rsid w:val="00361CFE"/>
    <w:rsid w:val="00370DCA"/>
    <w:rsid w:val="0037153E"/>
    <w:rsid w:val="00375A17"/>
    <w:rsid w:val="00376F9C"/>
    <w:rsid w:val="003775D7"/>
    <w:rsid w:val="00387B4F"/>
    <w:rsid w:val="00392DA5"/>
    <w:rsid w:val="00393F41"/>
    <w:rsid w:val="003A1E25"/>
    <w:rsid w:val="003A2B2F"/>
    <w:rsid w:val="003A4A93"/>
    <w:rsid w:val="003B031B"/>
    <w:rsid w:val="003B163C"/>
    <w:rsid w:val="003C2115"/>
    <w:rsid w:val="003C21C8"/>
    <w:rsid w:val="003C5F73"/>
    <w:rsid w:val="003C6C7C"/>
    <w:rsid w:val="003C7219"/>
    <w:rsid w:val="003D0770"/>
    <w:rsid w:val="003D131A"/>
    <w:rsid w:val="003D6806"/>
    <w:rsid w:val="003E208B"/>
    <w:rsid w:val="003E24E3"/>
    <w:rsid w:val="003E5147"/>
    <w:rsid w:val="003F2905"/>
    <w:rsid w:val="003F6CA1"/>
    <w:rsid w:val="00404824"/>
    <w:rsid w:val="00407F84"/>
    <w:rsid w:val="0041660D"/>
    <w:rsid w:val="00420820"/>
    <w:rsid w:val="0042279E"/>
    <w:rsid w:val="004305AE"/>
    <w:rsid w:val="0043330A"/>
    <w:rsid w:val="00434FE8"/>
    <w:rsid w:val="004408FD"/>
    <w:rsid w:val="00444599"/>
    <w:rsid w:val="00450A94"/>
    <w:rsid w:val="00450C5B"/>
    <w:rsid w:val="00451AA6"/>
    <w:rsid w:val="00456D84"/>
    <w:rsid w:val="00461294"/>
    <w:rsid w:val="0048145C"/>
    <w:rsid w:val="00482693"/>
    <w:rsid w:val="00486171"/>
    <w:rsid w:val="00487E12"/>
    <w:rsid w:val="00490C92"/>
    <w:rsid w:val="0049205B"/>
    <w:rsid w:val="00495ED7"/>
    <w:rsid w:val="004A09EB"/>
    <w:rsid w:val="004A1240"/>
    <w:rsid w:val="004A3FF3"/>
    <w:rsid w:val="004B06E8"/>
    <w:rsid w:val="004B1B30"/>
    <w:rsid w:val="004B59F8"/>
    <w:rsid w:val="004C7029"/>
    <w:rsid w:val="004D0740"/>
    <w:rsid w:val="004D0B12"/>
    <w:rsid w:val="004D0DEE"/>
    <w:rsid w:val="004D3483"/>
    <w:rsid w:val="004E0BA3"/>
    <w:rsid w:val="004E1491"/>
    <w:rsid w:val="004E335D"/>
    <w:rsid w:val="004F0796"/>
    <w:rsid w:val="004F1F44"/>
    <w:rsid w:val="00510A07"/>
    <w:rsid w:val="00512014"/>
    <w:rsid w:val="0051795A"/>
    <w:rsid w:val="005206B3"/>
    <w:rsid w:val="005225AF"/>
    <w:rsid w:val="00526441"/>
    <w:rsid w:val="0053180C"/>
    <w:rsid w:val="005355A1"/>
    <w:rsid w:val="00535CAB"/>
    <w:rsid w:val="005369A1"/>
    <w:rsid w:val="005375F4"/>
    <w:rsid w:val="0054527B"/>
    <w:rsid w:val="005465C3"/>
    <w:rsid w:val="0055164A"/>
    <w:rsid w:val="005559D2"/>
    <w:rsid w:val="00557332"/>
    <w:rsid w:val="00561301"/>
    <w:rsid w:val="00561D6C"/>
    <w:rsid w:val="005645BE"/>
    <w:rsid w:val="00570B91"/>
    <w:rsid w:val="00571C40"/>
    <w:rsid w:val="0057541E"/>
    <w:rsid w:val="005761F7"/>
    <w:rsid w:val="0059018C"/>
    <w:rsid w:val="0059167E"/>
    <w:rsid w:val="005951EE"/>
    <w:rsid w:val="005954C7"/>
    <w:rsid w:val="00595CAE"/>
    <w:rsid w:val="00596804"/>
    <w:rsid w:val="005A137D"/>
    <w:rsid w:val="005B2D6A"/>
    <w:rsid w:val="005B5F75"/>
    <w:rsid w:val="005D6B65"/>
    <w:rsid w:val="005D6FDF"/>
    <w:rsid w:val="005D7241"/>
    <w:rsid w:val="006015A5"/>
    <w:rsid w:val="0060491D"/>
    <w:rsid w:val="00606E4C"/>
    <w:rsid w:val="00607FBF"/>
    <w:rsid w:val="0061411F"/>
    <w:rsid w:val="0063134F"/>
    <w:rsid w:val="006315B7"/>
    <w:rsid w:val="00633E3C"/>
    <w:rsid w:val="00642522"/>
    <w:rsid w:val="00642F6E"/>
    <w:rsid w:val="0064325F"/>
    <w:rsid w:val="00654A5E"/>
    <w:rsid w:val="00660504"/>
    <w:rsid w:val="00674591"/>
    <w:rsid w:val="0067761A"/>
    <w:rsid w:val="00681CB5"/>
    <w:rsid w:val="0068256D"/>
    <w:rsid w:val="006906CE"/>
    <w:rsid w:val="006A6A62"/>
    <w:rsid w:val="006B2766"/>
    <w:rsid w:val="006B502D"/>
    <w:rsid w:val="006D5DFD"/>
    <w:rsid w:val="006D5F19"/>
    <w:rsid w:val="006D5FF7"/>
    <w:rsid w:val="006D7007"/>
    <w:rsid w:val="006E0E80"/>
    <w:rsid w:val="006E47E2"/>
    <w:rsid w:val="006F0DA3"/>
    <w:rsid w:val="006F3357"/>
    <w:rsid w:val="006F3642"/>
    <w:rsid w:val="006F4590"/>
    <w:rsid w:val="006F5C14"/>
    <w:rsid w:val="0070029C"/>
    <w:rsid w:val="0070404D"/>
    <w:rsid w:val="007061A7"/>
    <w:rsid w:val="00706E62"/>
    <w:rsid w:val="007162F4"/>
    <w:rsid w:val="00716E6C"/>
    <w:rsid w:val="00721C70"/>
    <w:rsid w:val="0072379D"/>
    <w:rsid w:val="00724FCD"/>
    <w:rsid w:val="00725669"/>
    <w:rsid w:val="007314D0"/>
    <w:rsid w:val="00731841"/>
    <w:rsid w:val="007320AF"/>
    <w:rsid w:val="00734834"/>
    <w:rsid w:val="00737A8C"/>
    <w:rsid w:val="00740B50"/>
    <w:rsid w:val="007428A1"/>
    <w:rsid w:val="00743E46"/>
    <w:rsid w:val="00747D95"/>
    <w:rsid w:val="00760517"/>
    <w:rsid w:val="0076219E"/>
    <w:rsid w:val="007651DD"/>
    <w:rsid w:val="00786640"/>
    <w:rsid w:val="00786A7E"/>
    <w:rsid w:val="00787C41"/>
    <w:rsid w:val="00793CAB"/>
    <w:rsid w:val="00795273"/>
    <w:rsid w:val="007A51BE"/>
    <w:rsid w:val="007B035C"/>
    <w:rsid w:val="007B3E6F"/>
    <w:rsid w:val="007C14B8"/>
    <w:rsid w:val="007C4960"/>
    <w:rsid w:val="007D0894"/>
    <w:rsid w:val="007D173C"/>
    <w:rsid w:val="007E5B1A"/>
    <w:rsid w:val="007E6529"/>
    <w:rsid w:val="007F7843"/>
    <w:rsid w:val="00800988"/>
    <w:rsid w:val="0080301C"/>
    <w:rsid w:val="008060E9"/>
    <w:rsid w:val="00806894"/>
    <w:rsid w:val="00814FBE"/>
    <w:rsid w:val="008324AA"/>
    <w:rsid w:val="00832F4A"/>
    <w:rsid w:val="00836465"/>
    <w:rsid w:val="00837B34"/>
    <w:rsid w:val="00840094"/>
    <w:rsid w:val="008408D5"/>
    <w:rsid w:val="00846978"/>
    <w:rsid w:val="0085066F"/>
    <w:rsid w:val="008572EA"/>
    <w:rsid w:val="00860BDA"/>
    <w:rsid w:val="00861DD0"/>
    <w:rsid w:val="008655E9"/>
    <w:rsid w:val="0086656B"/>
    <w:rsid w:val="00872834"/>
    <w:rsid w:val="00874036"/>
    <w:rsid w:val="00874585"/>
    <w:rsid w:val="008756DA"/>
    <w:rsid w:val="008938B7"/>
    <w:rsid w:val="008971FD"/>
    <w:rsid w:val="008A302F"/>
    <w:rsid w:val="008B2AB7"/>
    <w:rsid w:val="008B491B"/>
    <w:rsid w:val="008B6CEF"/>
    <w:rsid w:val="008C38D8"/>
    <w:rsid w:val="008D39A8"/>
    <w:rsid w:val="008E0896"/>
    <w:rsid w:val="008E2C9E"/>
    <w:rsid w:val="008E65F3"/>
    <w:rsid w:val="008F50F6"/>
    <w:rsid w:val="008F707C"/>
    <w:rsid w:val="0090144B"/>
    <w:rsid w:val="009036E7"/>
    <w:rsid w:val="00907AC1"/>
    <w:rsid w:val="00913F33"/>
    <w:rsid w:val="00913F8D"/>
    <w:rsid w:val="00914961"/>
    <w:rsid w:val="009205ED"/>
    <w:rsid w:val="00924B58"/>
    <w:rsid w:val="0094408C"/>
    <w:rsid w:val="00956E6A"/>
    <w:rsid w:val="00962225"/>
    <w:rsid w:val="009657D2"/>
    <w:rsid w:val="00975210"/>
    <w:rsid w:val="009771F7"/>
    <w:rsid w:val="00983286"/>
    <w:rsid w:val="00992AF8"/>
    <w:rsid w:val="009974E4"/>
    <w:rsid w:val="009A04DC"/>
    <w:rsid w:val="009A32D8"/>
    <w:rsid w:val="009A544A"/>
    <w:rsid w:val="009B6513"/>
    <w:rsid w:val="009C12E4"/>
    <w:rsid w:val="009C14DA"/>
    <w:rsid w:val="009C2613"/>
    <w:rsid w:val="009C4EF8"/>
    <w:rsid w:val="009C5EBF"/>
    <w:rsid w:val="009C6D4E"/>
    <w:rsid w:val="009D4255"/>
    <w:rsid w:val="009D5611"/>
    <w:rsid w:val="009D579E"/>
    <w:rsid w:val="009E0E39"/>
    <w:rsid w:val="009E78F6"/>
    <w:rsid w:val="009E7C7B"/>
    <w:rsid w:val="009F05E8"/>
    <w:rsid w:val="009F4044"/>
    <w:rsid w:val="00A06C64"/>
    <w:rsid w:val="00A06F5C"/>
    <w:rsid w:val="00A11E62"/>
    <w:rsid w:val="00A12C9B"/>
    <w:rsid w:val="00A16C8C"/>
    <w:rsid w:val="00A21329"/>
    <w:rsid w:val="00A25765"/>
    <w:rsid w:val="00A26292"/>
    <w:rsid w:val="00A30457"/>
    <w:rsid w:val="00A3285F"/>
    <w:rsid w:val="00A371D0"/>
    <w:rsid w:val="00A46FF7"/>
    <w:rsid w:val="00A47CA8"/>
    <w:rsid w:val="00A52835"/>
    <w:rsid w:val="00A549EB"/>
    <w:rsid w:val="00A552D1"/>
    <w:rsid w:val="00A6069C"/>
    <w:rsid w:val="00A6445F"/>
    <w:rsid w:val="00A71654"/>
    <w:rsid w:val="00A803B0"/>
    <w:rsid w:val="00A832DD"/>
    <w:rsid w:val="00A83318"/>
    <w:rsid w:val="00A837E2"/>
    <w:rsid w:val="00A838A6"/>
    <w:rsid w:val="00A859BA"/>
    <w:rsid w:val="00A95073"/>
    <w:rsid w:val="00A968A0"/>
    <w:rsid w:val="00AA0D1D"/>
    <w:rsid w:val="00AA0F27"/>
    <w:rsid w:val="00AA3B8E"/>
    <w:rsid w:val="00AA60C8"/>
    <w:rsid w:val="00AA625B"/>
    <w:rsid w:val="00AA799B"/>
    <w:rsid w:val="00AA7D92"/>
    <w:rsid w:val="00AB756A"/>
    <w:rsid w:val="00AC1E4F"/>
    <w:rsid w:val="00AC532D"/>
    <w:rsid w:val="00AC65E3"/>
    <w:rsid w:val="00AD11B1"/>
    <w:rsid w:val="00AD15CC"/>
    <w:rsid w:val="00AD287A"/>
    <w:rsid w:val="00AD65D6"/>
    <w:rsid w:val="00AD6FB9"/>
    <w:rsid w:val="00AE062D"/>
    <w:rsid w:val="00AE3435"/>
    <w:rsid w:val="00B011C4"/>
    <w:rsid w:val="00B04A53"/>
    <w:rsid w:val="00B0520D"/>
    <w:rsid w:val="00B07FAF"/>
    <w:rsid w:val="00B1215B"/>
    <w:rsid w:val="00B17BF0"/>
    <w:rsid w:val="00B2012C"/>
    <w:rsid w:val="00B2212D"/>
    <w:rsid w:val="00B23695"/>
    <w:rsid w:val="00B27750"/>
    <w:rsid w:val="00B36E89"/>
    <w:rsid w:val="00B36F5A"/>
    <w:rsid w:val="00B43CC9"/>
    <w:rsid w:val="00B44580"/>
    <w:rsid w:val="00B53410"/>
    <w:rsid w:val="00B6019A"/>
    <w:rsid w:val="00B650A7"/>
    <w:rsid w:val="00B67021"/>
    <w:rsid w:val="00B746FF"/>
    <w:rsid w:val="00B80720"/>
    <w:rsid w:val="00B81058"/>
    <w:rsid w:val="00B8449F"/>
    <w:rsid w:val="00B84DC0"/>
    <w:rsid w:val="00B87698"/>
    <w:rsid w:val="00B9154E"/>
    <w:rsid w:val="00B9468F"/>
    <w:rsid w:val="00B957F0"/>
    <w:rsid w:val="00BA2B42"/>
    <w:rsid w:val="00BB0744"/>
    <w:rsid w:val="00BB0FB5"/>
    <w:rsid w:val="00BB1B6F"/>
    <w:rsid w:val="00BB34C7"/>
    <w:rsid w:val="00BB3EF6"/>
    <w:rsid w:val="00BB559C"/>
    <w:rsid w:val="00BC51E5"/>
    <w:rsid w:val="00BC6610"/>
    <w:rsid w:val="00BC7670"/>
    <w:rsid w:val="00BD1A21"/>
    <w:rsid w:val="00BE3B63"/>
    <w:rsid w:val="00BE60A3"/>
    <w:rsid w:val="00BF25E2"/>
    <w:rsid w:val="00C03042"/>
    <w:rsid w:val="00C050E4"/>
    <w:rsid w:val="00C07024"/>
    <w:rsid w:val="00C070B4"/>
    <w:rsid w:val="00C10F5D"/>
    <w:rsid w:val="00C11E99"/>
    <w:rsid w:val="00C1345B"/>
    <w:rsid w:val="00C14A6F"/>
    <w:rsid w:val="00C1606D"/>
    <w:rsid w:val="00C16E2E"/>
    <w:rsid w:val="00C22426"/>
    <w:rsid w:val="00C33495"/>
    <w:rsid w:val="00C4706C"/>
    <w:rsid w:val="00C51330"/>
    <w:rsid w:val="00C5217D"/>
    <w:rsid w:val="00C53813"/>
    <w:rsid w:val="00C548F3"/>
    <w:rsid w:val="00C61A3D"/>
    <w:rsid w:val="00C63788"/>
    <w:rsid w:val="00C6730F"/>
    <w:rsid w:val="00C74542"/>
    <w:rsid w:val="00C74F2C"/>
    <w:rsid w:val="00C80903"/>
    <w:rsid w:val="00C80AA0"/>
    <w:rsid w:val="00C81393"/>
    <w:rsid w:val="00C84AB9"/>
    <w:rsid w:val="00C854D2"/>
    <w:rsid w:val="00C86C89"/>
    <w:rsid w:val="00C9228C"/>
    <w:rsid w:val="00C93B51"/>
    <w:rsid w:val="00C94D65"/>
    <w:rsid w:val="00C959E5"/>
    <w:rsid w:val="00C95C8E"/>
    <w:rsid w:val="00C95F76"/>
    <w:rsid w:val="00C96DD0"/>
    <w:rsid w:val="00CA4582"/>
    <w:rsid w:val="00CA5BB8"/>
    <w:rsid w:val="00CA7A19"/>
    <w:rsid w:val="00CB1D6B"/>
    <w:rsid w:val="00CC1161"/>
    <w:rsid w:val="00CC55D9"/>
    <w:rsid w:val="00CC680C"/>
    <w:rsid w:val="00CD070A"/>
    <w:rsid w:val="00CD18AD"/>
    <w:rsid w:val="00CE3A91"/>
    <w:rsid w:val="00CE3DAD"/>
    <w:rsid w:val="00CF6CB4"/>
    <w:rsid w:val="00CF7B4E"/>
    <w:rsid w:val="00D05302"/>
    <w:rsid w:val="00D06778"/>
    <w:rsid w:val="00D10D5C"/>
    <w:rsid w:val="00D25F49"/>
    <w:rsid w:val="00D271B0"/>
    <w:rsid w:val="00D34FAB"/>
    <w:rsid w:val="00D43676"/>
    <w:rsid w:val="00D5351C"/>
    <w:rsid w:val="00D64C35"/>
    <w:rsid w:val="00D716A4"/>
    <w:rsid w:val="00D754C2"/>
    <w:rsid w:val="00D83C63"/>
    <w:rsid w:val="00D92993"/>
    <w:rsid w:val="00D94009"/>
    <w:rsid w:val="00D95B4B"/>
    <w:rsid w:val="00D96484"/>
    <w:rsid w:val="00DA2958"/>
    <w:rsid w:val="00DA3ED6"/>
    <w:rsid w:val="00DC44BB"/>
    <w:rsid w:val="00DD06EB"/>
    <w:rsid w:val="00DD498A"/>
    <w:rsid w:val="00DD5534"/>
    <w:rsid w:val="00DD5919"/>
    <w:rsid w:val="00DE0D73"/>
    <w:rsid w:val="00DE608C"/>
    <w:rsid w:val="00DF00CD"/>
    <w:rsid w:val="00DF05D1"/>
    <w:rsid w:val="00DF0791"/>
    <w:rsid w:val="00DF07D8"/>
    <w:rsid w:val="00DF4CD5"/>
    <w:rsid w:val="00DF64E3"/>
    <w:rsid w:val="00DF7434"/>
    <w:rsid w:val="00E00C71"/>
    <w:rsid w:val="00E0186F"/>
    <w:rsid w:val="00E057D0"/>
    <w:rsid w:val="00E06B97"/>
    <w:rsid w:val="00E24346"/>
    <w:rsid w:val="00E24C30"/>
    <w:rsid w:val="00E27087"/>
    <w:rsid w:val="00E2720D"/>
    <w:rsid w:val="00E301A8"/>
    <w:rsid w:val="00E3766B"/>
    <w:rsid w:val="00E431C5"/>
    <w:rsid w:val="00E441E9"/>
    <w:rsid w:val="00E446E7"/>
    <w:rsid w:val="00E454A2"/>
    <w:rsid w:val="00E45F18"/>
    <w:rsid w:val="00E5410E"/>
    <w:rsid w:val="00E54C99"/>
    <w:rsid w:val="00E61779"/>
    <w:rsid w:val="00E673DA"/>
    <w:rsid w:val="00E729AF"/>
    <w:rsid w:val="00E75E52"/>
    <w:rsid w:val="00E77355"/>
    <w:rsid w:val="00E8376F"/>
    <w:rsid w:val="00E87B08"/>
    <w:rsid w:val="00E92F80"/>
    <w:rsid w:val="00E978FD"/>
    <w:rsid w:val="00EA0735"/>
    <w:rsid w:val="00EA26A2"/>
    <w:rsid w:val="00EA5C22"/>
    <w:rsid w:val="00EB0D23"/>
    <w:rsid w:val="00EB2C6B"/>
    <w:rsid w:val="00EB2CCB"/>
    <w:rsid w:val="00EC2E99"/>
    <w:rsid w:val="00ED0EFE"/>
    <w:rsid w:val="00ED3C2F"/>
    <w:rsid w:val="00EE48E6"/>
    <w:rsid w:val="00EF2B92"/>
    <w:rsid w:val="00EF59B3"/>
    <w:rsid w:val="00EF64D6"/>
    <w:rsid w:val="00F021B4"/>
    <w:rsid w:val="00F02603"/>
    <w:rsid w:val="00F03C36"/>
    <w:rsid w:val="00F04F16"/>
    <w:rsid w:val="00F14D28"/>
    <w:rsid w:val="00F1611F"/>
    <w:rsid w:val="00F17DBF"/>
    <w:rsid w:val="00F2124D"/>
    <w:rsid w:val="00F22E8B"/>
    <w:rsid w:val="00F23136"/>
    <w:rsid w:val="00F27593"/>
    <w:rsid w:val="00F412D2"/>
    <w:rsid w:val="00F414A6"/>
    <w:rsid w:val="00F47B48"/>
    <w:rsid w:val="00F60D58"/>
    <w:rsid w:val="00F610EA"/>
    <w:rsid w:val="00F65AE0"/>
    <w:rsid w:val="00F66652"/>
    <w:rsid w:val="00F6797A"/>
    <w:rsid w:val="00F72645"/>
    <w:rsid w:val="00F73D4D"/>
    <w:rsid w:val="00F8054A"/>
    <w:rsid w:val="00F868B3"/>
    <w:rsid w:val="00F91169"/>
    <w:rsid w:val="00F9295D"/>
    <w:rsid w:val="00FA0745"/>
    <w:rsid w:val="00FB20D6"/>
    <w:rsid w:val="00FB2F90"/>
    <w:rsid w:val="00FB5AE2"/>
    <w:rsid w:val="00FB6BC0"/>
    <w:rsid w:val="00FC0C18"/>
    <w:rsid w:val="00FC2B4F"/>
    <w:rsid w:val="00FC3454"/>
    <w:rsid w:val="00FC4CA2"/>
    <w:rsid w:val="00FE1ADF"/>
    <w:rsid w:val="00FE58FA"/>
    <w:rsid w:val="00FE77B4"/>
    <w:rsid w:val="00FF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A53C1"/>
  <w15:docId w15:val="{2C4B8816-0818-4AEE-B496-7DDADE9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28745129</Template>
  <TotalTime>8</TotalTime>
  <Pages>4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k</dc:creator>
  <cp:lastModifiedBy>Windows User</cp:lastModifiedBy>
  <cp:revision>4</cp:revision>
  <dcterms:created xsi:type="dcterms:W3CDTF">2017-10-23T04:19:00Z</dcterms:created>
  <dcterms:modified xsi:type="dcterms:W3CDTF">2017-10-24T20:07:00Z</dcterms:modified>
</cp:coreProperties>
</file>